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5E" w:rsidRDefault="002722A4" w:rsidP="007D521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Kortversjon </w:t>
      </w:r>
      <w:r w:rsidR="009C226F">
        <w:rPr>
          <w:rFonts w:asciiTheme="minorHAnsi" w:hAnsiTheme="minorHAnsi" w:cstheme="minorHAnsi"/>
          <w:b/>
          <w:sz w:val="22"/>
          <w:szCs w:val="22"/>
        </w:rPr>
        <w:t xml:space="preserve">Referat </w:t>
      </w:r>
      <w:r w:rsidR="00C303C4" w:rsidRPr="00C303C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3275E">
        <w:rPr>
          <w:rFonts w:asciiTheme="minorHAnsi" w:hAnsiTheme="minorHAnsi" w:cstheme="minorHAnsi"/>
          <w:b/>
          <w:sz w:val="22"/>
          <w:szCs w:val="22"/>
        </w:rPr>
        <w:t>Styremøte</w:t>
      </w:r>
      <w:r w:rsidR="009C226F">
        <w:rPr>
          <w:rFonts w:asciiTheme="minorHAnsi" w:hAnsiTheme="minorHAnsi" w:cstheme="minorHAnsi"/>
          <w:b/>
          <w:sz w:val="22"/>
          <w:szCs w:val="22"/>
        </w:rPr>
        <w:t xml:space="preserve"> på Zoom</w:t>
      </w:r>
      <w:r w:rsidR="00AD31D0">
        <w:rPr>
          <w:rFonts w:asciiTheme="minorHAnsi" w:hAnsiTheme="minorHAnsi" w:cstheme="minorHAnsi"/>
          <w:b/>
          <w:sz w:val="22"/>
          <w:szCs w:val="22"/>
        </w:rPr>
        <w:t xml:space="preserve"> tirsdag 27.10.20 </w:t>
      </w:r>
    </w:p>
    <w:p w:rsidR="002722A4" w:rsidRDefault="002722A4" w:rsidP="007D521C">
      <w:pPr>
        <w:rPr>
          <w:rFonts w:asciiTheme="minorHAnsi" w:hAnsiTheme="minorHAnsi" w:cstheme="minorHAnsi"/>
          <w:b/>
          <w:sz w:val="22"/>
          <w:szCs w:val="22"/>
        </w:rPr>
      </w:pPr>
    </w:p>
    <w:p w:rsidR="002722A4" w:rsidRDefault="002722A4" w:rsidP="002722A4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Slemdal områderegulering</w:t>
      </w:r>
    </w:p>
    <w:p w:rsidR="00C303C4" w:rsidRDefault="002722A4" w:rsidP="002722A4">
      <w:pPr>
        <w:pStyle w:val="Listeavsni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Styremedlemmer</w:t>
      </w:r>
      <w:r w:rsidRPr="002722A4">
        <w:rPr>
          <w:rFonts w:asciiTheme="minorHAnsi" w:hAnsiTheme="minorHAnsi" w:cstheme="minorHAnsi"/>
          <w:sz w:val="22"/>
          <w:szCs w:val="22"/>
        </w:rPr>
        <w:t xml:space="preserve"> har inntrykk av at det er få som har satt seg inn i planene, og få som vet at det pågår en viktig prosess. Diskusjon om Ris Vels plan videre</w:t>
      </w:r>
      <w:r>
        <w:rPr>
          <w:rFonts w:asciiTheme="minorHAnsi" w:hAnsiTheme="minorHAnsi" w:cstheme="minorHAnsi"/>
          <w:sz w:val="22"/>
          <w:szCs w:val="22"/>
        </w:rPr>
        <w:t xml:space="preserve"> diskuteres fortløpende pr e-post i påvente av neste styremøte.</w:t>
      </w:r>
    </w:p>
    <w:p w:rsidR="00217BDF" w:rsidRPr="00217BDF" w:rsidRDefault="00217BDF" w:rsidP="00217BDF">
      <w:pPr>
        <w:rPr>
          <w:rFonts w:asciiTheme="minorHAnsi" w:hAnsiTheme="minorHAnsi" w:cstheme="minorHAnsi"/>
          <w:sz w:val="22"/>
          <w:szCs w:val="22"/>
        </w:rPr>
      </w:pPr>
    </w:p>
    <w:p w:rsidR="002722A4" w:rsidRPr="00690056" w:rsidRDefault="002722A4" w:rsidP="002722A4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690056">
        <w:rPr>
          <w:rFonts w:asciiTheme="minorHAnsi" w:hAnsiTheme="minorHAnsi" w:cstheme="minorHAnsi"/>
          <w:b/>
          <w:sz w:val="22"/>
          <w:szCs w:val="22"/>
        </w:rPr>
        <w:t>Kartlegging av stier</w:t>
      </w:r>
    </w:p>
    <w:p w:rsidR="002722A4" w:rsidRDefault="002722A4" w:rsidP="002722A4">
      <w:pPr>
        <w:pStyle w:val="Listeavsni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har mottatt henvendelse med ønske om belysning i stien/trappen mellom Dagalivn og Bjørnvn. Da stien er på privat grunn er dette vanskelig</w:t>
      </w:r>
      <w:r w:rsidR="001103E5">
        <w:rPr>
          <w:rFonts w:asciiTheme="minorHAnsi" w:hAnsiTheme="minorHAnsi" w:cstheme="minorHAnsi"/>
          <w:sz w:val="22"/>
          <w:szCs w:val="22"/>
        </w:rPr>
        <w:t xml:space="preserve">, </w:t>
      </w:r>
      <w:r w:rsidR="00690056" w:rsidRPr="00690056">
        <w:rPr>
          <w:rFonts w:asciiTheme="minorHAnsi" w:hAnsiTheme="minorHAnsi" w:cstheme="minorHAnsi"/>
          <w:sz w:val="22"/>
          <w:szCs w:val="22"/>
        </w:rPr>
        <w:t xml:space="preserve">BYM </w:t>
      </w:r>
      <w:r w:rsidR="001103E5">
        <w:rPr>
          <w:rFonts w:asciiTheme="minorHAnsi" w:hAnsiTheme="minorHAnsi" w:cstheme="minorHAnsi"/>
          <w:sz w:val="22"/>
          <w:szCs w:val="22"/>
        </w:rPr>
        <w:t xml:space="preserve">vil ikke </w:t>
      </w:r>
      <w:r w:rsidR="00690056" w:rsidRPr="00690056">
        <w:rPr>
          <w:rFonts w:asciiTheme="minorHAnsi" w:hAnsiTheme="minorHAnsi" w:cstheme="minorHAnsi"/>
          <w:sz w:val="22"/>
          <w:szCs w:val="22"/>
        </w:rPr>
        <w:t>bruke penger på belysning. Hafslund er den som setter opp slik belysning, m</w:t>
      </w:r>
      <w:r w:rsidR="001103E5">
        <w:rPr>
          <w:rFonts w:asciiTheme="minorHAnsi" w:hAnsiTheme="minorHAnsi" w:cstheme="minorHAnsi"/>
          <w:sz w:val="22"/>
          <w:szCs w:val="22"/>
        </w:rPr>
        <w:t>en regning skal sendes til noen</w:t>
      </w:r>
      <w:r w:rsidR="00690056" w:rsidRPr="00690056">
        <w:rPr>
          <w:rFonts w:asciiTheme="minorHAnsi" w:hAnsiTheme="minorHAnsi" w:cstheme="minorHAnsi"/>
          <w:sz w:val="22"/>
          <w:szCs w:val="22"/>
        </w:rPr>
        <w:t>.</w:t>
      </w:r>
    </w:p>
    <w:p w:rsidR="001103E5" w:rsidRDefault="001103E5" w:rsidP="002722A4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690056" w:rsidRDefault="00690056" w:rsidP="002722A4">
      <w:pPr>
        <w:pStyle w:val="Listeavsni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Forslag om å få laget digitalt kart over stier</w:t>
      </w:r>
      <w:r w:rsidR="005B2C62">
        <w:rPr>
          <w:rFonts w:asciiTheme="minorHAnsi" w:hAnsiTheme="minorHAnsi" w:cstheme="minorHAnsi"/>
          <w:sz w:val="22"/>
          <w:szCs w:val="22"/>
        </w:rPr>
        <w:t xml:space="preserve"> og smett i området. Muligheten</w:t>
      </w:r>
      <w:r>
        <w:rPr>
          <w:rFonts w:asciiTheme="minorHAnsi" w:hAnsiTheme="minorHAnsi" w:cstheme="minorHAnsi"/>
          <w:sz w:val="22"/>
          <w:szCs w:val="22"/>
        </w:rPr>
        <w:t xml:space="preserve"> undersøkes.</w:t>
      </w:r>
    </w:p>
    <w:p w:rsidR="00217BDF" w:rsidRPr="00217BDF" w:rsidRDefault="00217BDF" w:rsidP="00217BDF">
      <w:pPr>
        <w:rPr>
          <w:rFonts w:asciiTheme="minorHAnsi" w:hAnsiTheme="minorHAnsi" w:cstheme="minorHAnsi"/>
          <w:sz w:val="22"/>
          <w:szCs w:val="22"/>
        </w:rPr>
      </w:pPr>
    </w:p>
    <w:p w:rsidR="002722A4" w:rsidRPr="00690056" w:rsidRDefault="00690056" w:rsidP="002722A4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03C4">
        <w:rPr>
          <w:rFonts w:asciiTheme="minorHAnsi" w:hAnsiTheme="minorHAnsi" w:cstheme="minorHAnsi"/>
          <w:b/>
          <w:bCs/>
          <w:sz w:val="22"/>
          <w:szCs w:val="22"/>
        </w:rPr>
        <w:t>FAU samarbeid og trafikksaker</w:t>
      </w:r>
    </w:p>
    <w:p w:rsidR="00690056" w:rsidRDefault="00690056" w:rsidP="00690056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690056">
        <w:rPr>
          <w:rFonts w:asciiTheme="minorHAnsi" w:hAnsiTheme="minorHAnsi" w:cstheme="minorHAnsi"/>
          <w:bCs/>
          <w:sz w:val="22"/>
          <w:szCs w:val="22"/>
        </w:rPr>
        <w:t>Flere har påpekt at fotgjengerfelt</w:t>
      </w:r>
      <w:r>
        <w:rPr>
          <w:rFonts w:asciiTheme="minorHAnsi" w:hAnsiTheme="minorHAnsi" w:cstheme="minorHAnsi"/>
          <w:bCs/>
          <w:sz w:val="22"/>
          <w:szCs w:val="22"/>
        </w:rPr>
        <w:t>et</w:t>
      </w:r>
      <w:r w:rsidRPr="00690056">
        <w:rPr>
          <w:rFonts w:asciiTheme="minorHAnsi" w:hAnsiTheme="minorHAnsi" w:cstheme="minorHAnsi"/>
          <w:bCs/>
          <w:sz w:val="22"/>
          <w:szCs w:val="22"/>
        </w:rPr>
        <w:t xml:space="preserve"> i krysset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1CED">
        <w:rPr>
          <w:rFonts w:asciiTheme="minorHAnsi" w:hAnsiTheme="minorHAnsi" w:cstheme="minorHAnsi"/>
          <w:sz w:val="22"/>
          <w:szCs w:val="22"/>
        </w:rPr>
        <w:t>Frognersetervn-Dagaliveien</w:t>
      </w:r>
      <w:r w:rsidRPr="006900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ligger feil i forhold til hvor det er naturlig å krysse, og hvor alle krysser. Styret samkjører med Slemdal FAU om en henvendelse til BYM.</w:t>
      </w:r>
    </w:p>
    <w:p w:rsidR="001103E5" w:rsidRDefault="001103E5" w:rsidP="00690056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690056" w:rsidRDefault="00690056" w:rsidP="00690056">
      <w:pPr>
        <w:pStyle w:val="Listeavsni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FAU Ris skal få støtte til deres reflekskampanje. Ikke flere detaljer foreløpig.</w:t>
      </w:r>
    </w:p>
    <w:p w:rsidR="00217BDF" w:rsidRPr="00217BDF" w:rsidRDefault="00217BDF" w:rsidP="00217BDF">
      <w:pPr>
        <w:rPr>
          <w:rFonts w:asciiTheme="minorHAnsi" w:hAnsiTheme="minorHAnsi" w:cstheme="minorHAnsi"/>
          <w:sz w:val="22"/>
          <w:szCs w:val="22"/>
        </w:rPr>
      </w:pPr>
    </w:p>
    <w:p w:rsidR="00690056" w:rsidRDefault="00690056" w:rsidP="00690056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90056">
        <w:rPr>
          <w:rFonts w:asciiTheme="minorHAnsi" w:hAnsiTheme="minorHAnsi" w:cstheme="minorHAnsi"/>
          <w:b/>
          <w:sz w:val="22"/>
          <w:szCs w:val="22"/>
        </w:rPr>
        <w:t>Gulleråsen stasjon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90056" w:rsidRDefault="00690056" w:rsidP="00690056">
      <w:pPr>
        <w:pStyle w:val="Listeavsni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Styret har vært i kontakt med Sporveiene</w:t>
      </w:r>
      <w:r w:rsidR="005B2C62">
        <w:rPr>
          <w:rFonts w:asciiTheme="minorHAnsi" w:hAnsiTheme="minorHAnsi" w:cstheme="minorHAnsi"/>
          <w:sz w:val="22"/>
          <w:szCs w:val="22"/>
        </w:rPr>
        <w:t xml:space="preserve"> og gjennomgått saksbehandlingen</w:t>
      </w:r>
      <w:r w:rsidR="002A5DB4">
        <w:rPr>
          <w:rFonts w:asciiTheme="minorHAnsi" w:hAnsiTheme="minorHAnsi" w:cstheme="minorHAnsi"/>
          <w:sz w:val="22"/>
          <w:szCs w:val="22"/>
        </w:rPr>
        <w:t xml:space="preserve">. Styret ser på mulige løsninger </w:t>
      </w:r>
      <w:r>
        <w:rPr>
          <w:rFonts w:asciiTheme="minorHAnsi" w:hAnsiTheme="minorHAnsi" w:cstheme="minorHAnsi"/>
          <w:sz w:val="22"/>
          <w:szCs w:val="22"/>
        </w:rPr>
        <w:t>for å få gjenåpnet den midlertidige stengt perrongen</w:t>
      </w:r>
      <w:r w:rsidR="002A5DB4">
        <w:rPr>
          <w:rFonts w:asciiTheme="minorHAnsi" w:hAnsiTheme="minorHAnsi" w:cstheme="minorHAnsi"/>
          <w:sz w:val="22"/>
          <w:szCs w:val="22"/>
        </w:rPr>
        <w:t>, og</w:t>
      </w:r>
      <w:r>
        <w:rPr>
          <w:rFonts w:asciiTheme="minorHAnsi" w:hAnsiTheme="minorHAnsi" w:cstheme="minorHAnsi"/>
          <w:sz w:val="22"/>
          <w:szCs w:val="22"/>
        </w:rPr>
        <w:t xml:space="preserve"> jobber videre med saken pr e-post i påvente av neste styremøte.</w:t>
      </w:r>
    </w:p>
    <w:p w:rsidR="00217BDF" w:rsidRDefault="00217BDF" w:rsidP="00690056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2A5DB4" w:rsidRPr="002A5DB4" w:rsidRDefault="002A5DB4" w:rsidP="002A5DB4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2A5DB4">
        <w:rPr>
          <w:rFonts w:asciiTheme="minorHAnsi" w:hAnsiTheme="minorHAnsi" w:cstheme="minorHAnsi"/>
          <w:b/>
          <w:sz w:val="22"/>
          <w:szCs w:val="22"/>
        </w:rPr>
        <w:t>Bautatomten, HTK</w:t>
      </w:r>
    </w:p>
    <w:p w:rsidR="002A5DB4" w:rsidRDefault="002A5DB4" w:rsidP="002A5DB4">
      <w:pPr>
        <w:pStyle w:val="Listeavsni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Styret støtter HTKs argumenter for at anlegget bør bygges. Vi følger saken videre.</w:t>
      </w:r>
    </w:p>
    <w:p w:rsidR="00217BDF" w:rsidRDefault="00217BDF" w:rsidP="002A5DB4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2A5DB4" w:rsidRPr="002A5DB4" w:rsidRDefault="002A5DB4" w:rsidP="002A5DB4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2A5DB4">
        <w:rPr>
          <w:rFonts w:asciiTheme="minorHAnsi" w:hAnsiTheme="minorHAnsi" w:cstheme="minorHAnsi"/>
          <w:b/>
          <w:sz w:val="22"/>
          <w:szCs w:val="22"/>
        </w:rPr>
        <w:t>Rikshospitalet</w:t>
      </w:r>
    </w:p>
    <w:p w:rsidR="002A5DB4" w:rsidRDefault="002A5DB4" w:rsidP="002A5DB4">
      <w:pPr>
        <w:pStyle w:val="Listeavsni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Styret støtter naboers protester, både ang riggplassen for byggearbeidene og helikopter plassen. </w:t>
      </w:r>
      <w:r w:rsidR="00680EBA">
        <w:rPr>
          <w:rFonts w:asciiTheme="minorHAnsi" w:hAnsiTheme="minorHAnsi" w:cstheme="minorHAnsi"/>
          <w:sz w:val="22"/>
          <w:szCs w:val="22"/>
        </w:rPr>
        <w:t xml:space="preserve">Planforslaget skulle legges ut i oktober men er forsinket. </w:t>
      </w:r>
      <w:r>
        <w:rPr>
          <w:rFonts w:asciiTheme="minorHAnsi" w:hAnsiTheme="minorHAnsi" w:cstheme="minorHAnsi"/>
          <w:sz w:val="22"/>
          <w:szCs w:val="22"/>
        </w:rPr>
        <w:t>Vi er frustrert over at Akersposten ikke viser interesse for saken som absolutt vil berøre Vestre Aker beboere.</w:t>
      </w:r>
      <w:r w:rsidR="00680EBA">
        <w:rPr>
          <w:rFonts w:asciiTheme="minorHAnsi" w:hAnsiTheme="minorHAnsi" w:cstheme="minorHAnsi"/>
          <w:sz w:val="22"/>
          <w:szCs w:val="22"/>
        </w:rPr>
        <w:t xml:space="preserve"> Vi følger </w:t>
      </w:r>
      <w:r w:rsidR="005B2C62">
        <w:rPr>
          <w:rFonts w:asciiTheme="minorHAnsi" w:hAnsiTheme="minorHAnsi" w:cstheme="minorHAnsi"/>
          <w:sz w:val="22"/>
          <w:szCs w:val="22"/>
        </w:rPr>
        <w:t>saken</w:t>
      </w:r>
      <w:r w:rsidR="00680EBA">
        <w:rPr>
          <w:rFonts w:asciiTheme="minorHAnsi" w:hAnsiTheme="minorHAnsi" w:cstheme="minorHAnsi"/>
          <w:sz w:val="22"/>
          <w:szCs w:val="22"/>
        </w:rPr>
        <w:t xml:space="preserve"> videre.</w:t>
      </w:r>
    </w:p>
    <w:p w:rsidR="00217BDF" w:rsidRDefault="00217BDF" w:rsidP="002A5DB4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5B2C62" w:rsidRPr="005B2C62" w:rsidRDefault="005B2C62" w:rsidP="005B2C62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5B2C62">
        <w:rPr>
          <w:rFonts w:asciiTheme="minorHAnsi" w:hAnsiTheme="minorHAnsi" w:cstheme="minorHAnsi"/>
          <w:b/>
          <w:sz w:val="22"/>
          <w:szCs w:val="22"/>
        </w:rPr>
        <w:t>Båntjern</w:t>
      </w:r>
    </w:p>
    <w:p w:rsidR="002A5DB4" w:rsidRDefault="005B2C62" w:rsidP="00690056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1A4421">
        <w:rPr>
          <w:rFonts w:asciiTheme="minorHAnsi" w:hAnsiTheme="minorHAnsi" w:cstheme="minorHAnsi"/>
          <w:sz w:val="22"/>
          <w:szCs w:val="22"/>
        </w:rPr>
        <w:t>Jernstenger stikker opp langs stien. Vi engasjerer 1HH til å kutte stengene til v</w:t>
      </w:r>
      <w:r>
        <w:rPr>
          <w:rFonts w:asciiTheme="minorHAnsi" w:hAnsiTheme="minorHAnsi" w:cstheme="minorHAnsi"/>
          <w:sz w:val="22"/>
          <w:szCs w:val="22"/>
        </w:rPr>
        <w:t>åren, vannstanden er for høy nå på høsten.</w:t>
      </w:r>
    </w:p>
    <w:p w:rsidR="00217BDF" w:rsidRDefault="00217BDF" w:rsidP="00690056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5B2C62" w:rsidRPr="005B2C62" w:rsidRDefault="005B2C62" w:rsidP="005B2C62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5B2C62">
        <w:rPr>
          <w:rFonts w:asciiTheme="minorHAnsi" w:hAnsiTheme="minorHAnsi" w:cstheme="minorHAnsi"/>
          <w:b/>
          <w:sz w:val="22"/>
          <w:szCs w:val="22"/>
        </w:rPr>
        <w:t>Hafslundtomten</w:t>
      </w:r>
    </w:p>
    <w:p w:rsidR="005B2C62" w:rsidRPr="005B2C62" w:rsidRDefault="005B2C62" w:rsidP="005B2C62">
      <w:pPr>
        <w:pStyle w:val="Listeavsni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har tidligere oppfordret til at Hafslundtomten brukes som skoletomt, og skal sjekke status på saken. Det er behov for skoletomter i vårt område.</w:t>
      </w:r>
    </w:p>
    <w:p w:rsidR="002722A4" w:rsidRPr="00C303C4" w:rsidRDefault="002722A4" w:rsidP="002722A4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7D521C" w:rsidRPr="00C303C4" w:rsidRDefault="007D521C" w:rsidP="007D521C">
      <w:pPr>
        <w:rPr>
          <w:rFonts w:asciiTheme="minorHAnsi" w:hAnsiTheme="minorHAnsi" w:cstheme="minorHAnsi"/>
          <w:sz w:val="22"/>
          <w:szCs w:val="22"/>
        </w:rPr>
      </w:pPr>
      <w:r w:rsidRPr="00C303C4">
        <w:rPr>
          <w:rFonts w:asciiTheme="minorHAnsi" w:hAnsiTheme="minorHAnsi" w:cstheme="minorHAnsi"/>
          <w:sz w:val="22"/>
          <w:szCs w:val="22"/>
        </w:rPr>
        <w:t> </w:t>
      </w:r>
    </w:p>
    <w:p w:rsidR="00A359E8" w:rsidRPr="00C303C4" w:rsidRDefault="00A359E8" w:rsidP="00F4471E">
      <w:pPr>
        <w:rPr>
          <w:rFonts w:asciiTheme="minorHAnsi" w:hAnsiTheme="minorHAnsi" w:cstheme="minorHAnsi"/>
          <w:sz w:val="22"/>
          <w:szCs w:val="22"/>
        </w:rPr>
      </w:pPr>
    </w:p>
    <w:sectPr w:rsidR="00A359E8" w:rsidRPr="00C303C4" w:rsidSect="004410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9A" w:rsidRDefault="00E57C9A">
      <w:r>
        <w:separator/>
      </w:r>
    </w:p>
  </w:endnote>
  <w:endnote w:type="continuationSeparator" w:id="1">
    <w:p w:rsidR="00E57C9A" w:rsidRDefault="00E5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9A" w:rsidRDefault="00E57C9A">
      <w:r>
        <w:separator/>
      </w:r>
    </w:p>
  </w:footnote>
  <w:footnote w:type="continuationSeparator" w:id="1">
    <w:p w:rsidR="00E57C9A" w:rsidRDefault="00E57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D55A6"/>
    <w:multiLevelType w:val="hybridMultilevel"/>
    <w:tmpl w:val="FFB46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2F5E"/>
    <w:multiLevelType w:val="hybridMultilevel"/>
    <w:tmpl w:val="D6C4D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88C"/>
    <w:multiLevelType w:val="hybridMultilevel"/>
    <w:tmpl w:val="FE2C9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A05"/>
    <w:multiLevelType w:val="hybridMultilevel"/>
    <w:tmpl w:val="57860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F228C"/>
    <w:multiLevelType w:val="hybridMultilevel"/>
    <w:tmpl w:val="0100C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EB7D65"/>
    <w:multiLevelType w:val="hybridMultilevel"/>
    <w:tmpl w:val="90A450D2"/>
    <w:lvl w:ilvl="0" w:tplc="032C0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121A2"/>
    <w:rsid w:val="0003017B"/>
    <w:rsid w:val="00035E4E"/>
    <w:rsid w:val="00042F18"/>
    <w:rsid w:val="00050115"/>
    <w:rsid w:val="00050F28"/>
    <w:rsid w:val="00057287"/>
    <w:rsid w:val="00060600"/>
    <w:rsid w:val="000827A3"/>
    <w:rsid w:val="00090B87"/>
    <w:rsid w:val="000C13D5"/>
    <w:rsid w:val="000C74EB"/>
    <w:rsid w:val="000D0B18"/>
    <w:rsid w:val="000D260C"/>
    <w:rsid w:val="000F7AFD"/>
    <w:rsid w:val="00100CE4"/>
    <w:rsid w:val="0010410E"/>
    <w:rsid w:val="001103E5"/>
    <w:rsid w:val="001112B9"/>
    <w:rsid w:val="00122434"/>
    <w:rsid w:val="00125315"/>
    <w:rsid w:val="00126571"/>
    <w:rsid w:val="00126755"/>
    <w:rsid w:val="00137A95"/>
    <w:rsid w:val="001424B5"/>
    <w:rsid w:val="001556AF"/>
    <w:rsid w:val="001853D7"/>
    <w:rsid w:val="00195AB2"/>
    <w:rsid w:val="001A4421"/>
    <w:rsid w:val="001B4BA9"/>
    <w:rsid w:val="001C2B32"/>
    <w:rsid w:val="001E3D12"/>
    <w:rsid w:val="00217BDF"/>
    <w:rsid w:val="00227812"/>
    <w:rsid w:val="00233B95"/>
    <w:rsid w:val="002531DE"/>
    <w:rsid w:val="00257C60"/>
    <w:rsid w:val="002722A4"/>
    <w:rsid w:val="002730F4"/>
    <w:rsid w:val="00273B83"/>
    <w:rsid w:val="00283FF0"/>
    <w:rsid w:val="00297528"/>
    <w:rsid w:val="002A576F"/>
    <w:rsid w:val="002A5B4A"/>
    <w:rsid w:val="002A5DB4"/>
    <w:rsid w:val="002A7454"/>
    <w:rsid w:val="002B1B4D"/>
    <w:rsid w:val="00301B2A"/>
    <w:rsid w:val="003054C2"/>
    <w:rsid w:val="00325CAF"/>
    <w:rsid w:val="00340DB7"/>
    <w:rsid w:val="00347F75"/>
    <w:rsid w:val="00360C71"/>
    <w:rsid w:val="00363936"/>
    <w:rsid w:val="00370D1E"/>
    <w:rsid w:val="00372A98"/>
    <w:rsid w:val="00373952"/>
    <w:rsid w:val="00375C98"/>
    <w:rsid w:val="00385448"/>
    <w:rsid w:val="00397B39"/>
    <w:rsid w:val="003C7982"/>
    <w:rsid w:val="003D19E3"/>
    <w:rsid w:val="003D56F1"/>
    <w:rsid w:val="00417D40"/>
    <w:rsid w:val="00420C65"/>
    <w:rsid w:val="00421CC2"/>
    <w:rsid w:val="00426A79"/>
    <w:rsid w:val="004331E1"/>
    <w:rsid w:val="00434F42"/>
    <w:rsid w:val="00437E89"/>
    <w:rsid w:val="004410FA"/>
    <w:rsid w:val="00443D8F"/>
    <w:rsid w:val="004519ED"/>
    <w:rsid w:val="00464FC3"/>
    <w:rsid w:val="00473259"/>
    <w:rsid w:val="00474447"/>
    <w:rsid w:val="0047545A"/>
    <w:rsid w:val="00481510"/>
    <w:rsid w:val="004A4F25"/>
    <w:rsid w:val="004B7DDE"/>
    <w:rsid w:val="004E1EE8"/>
    <w:rsid w:val="004E4FA4"/>
    <w:rsid w:val="0050459C"/>
    <w:rsid w:val="00514F30"/>
    <w:rsid w:val="00520D0E"/>
    <w:rsid w:val="00524FD3"/>
    <w:rsid w:val="00537D06"/>
    <w:rsid w:val="005457AE"/>
    <w:rsid w:val="00553C3A"/>
    <w:rsid w:val="0056369E"/>
    <w:rsid w:val="005655EA"/>
    <w:rsid w:val="005722F7"/>
    <w:rsid w:val="00572959"/>
    <w:rsid w:val="00596934"/>
    <w:rsid w:val="005971C4"/>
    <w:rsid w:val="005A2E60"/>
    <w:rsid w:val="005B2C62"/>
    <w:rsid w:val="005C3FB2"/>
    <w:rsid w:val="005F54C3"/>
    <w:rsid w:val="00607DC1"/>
    <w:rsid w:val="00630537"/>
    <w:rsid w:val="006354F4"/>
    <w:rsid w:val="00640A35"/>
    <w:rsid w:val="00656924"/>
    <w:rsid w:val="00657B52"/>
    <w:rsid w:val="0066439E"/>
    <w:rsid w:val="00665350"/>
    <w:rsid w:val="00680EBA"/>
    <w:rsid w:val="006811CB"/>
    <w:rsid w:val="00690056"/>
    <w:rsid w:val="006C2576"/>
    <w:rsid w:val="006E461F"/>
    <w:rsid w:val="00700F98"/>
    <w:rsid w:val="00701CC0"/>
    <w:rsid w:val="007055DB"/>
    <w:rsid w:val="00713A3D"/>
    <w:rsid w:val="00716E31"/>
    <w:rsid w:val="007358F0"/>
    <w:rsid w:val="00746318"/>
    <w:rsid w:val="0076346B"/>
    <w:rsid w:val="00763BF3"/>
    <w:rsid w:val="007A7A7A"/>
    <w:rsid w:val="007B4157"/>
    <w:rsid w:val="007C2759"/>
    <w:rsid w:val="007D521C"/>
    <w:rsid w:val="007E0C08"/>
    <w:rsid w:val="007E21B8"/>
    <w:rsid w:val="0081532A"/>
    <w:rsid w:val="0082033E"/>
    <w:rsid w:val="00822831"/>
    <w:rsid w:val="00836B45"/>
    <w:rsid w:val="00855F7B"/>
    <w:rsid w:val="00880DF3"/>
    <w:rsid w:val="00882AB7"/>
    <w:rsid w:val="00887D20"/>
    <w:rsid w:val="00896177"/>
    <w:rsid w:val="008A78C3"/>
    <w:rsid w:val="008B08B5"/>
    <w:rsid w:val="008B76F1"/>
    <w:rsid w:val="008F5934"/>
    <w:rsid w:val="00901BC4"/>
    <w:rsid w:val="00914150"/>
    <w:rsid w:val="00945900"/>
    <w:rsid w:val="0097343A"/>
    <w:rsid w:val="00985E4A"/>
    <w:rsid w:val="00990B54"/>
    <w:rsid w:val="009B32E6"/>
    <w:rsid w:val="009C00E3"/>
    <w:rsid w:val="009C0799"/>
    <w:rsid w:val="009C226F"/>
    <w:rsid w:val="009C6207"/>
    <w:rsid w:val="009C6B46"/>
    <w:rsid w:val="009C6F7A"/>
    <w:rsid w:val="009D6869"/>
    <w:rsid w:val="00A00897"/>
    <w:rsid w:val="00A13EA6"/>
    <w:rsid w:val="00A16A98"/>
    <w:rsid w:val="00A242C8"/>
    <w:rsid w:val="00A3209A"/>
    <w:rsid w:val="00A359E8"/>
    <w:rsid w:val="00A36A40"/>
    <w:rsid w:val="00A44D8C"/>
    <w:rsid w:val="00A57ABC"/>
    <w:rsid w:val="00A654BE"/>
    <w:rsid w:val="00A76287"/>
    <w:rsid w:val="00A87FF6"/>
    <w:rsid w:val="00AB0054"/>
    <w:rsid w:val="00AB1EF9"/>
    <w:rsid w:val="00AD31D0"/>
    <w:rsid w:val="00AD32F0"/>
    <w:rsid w:val="00AF7807"/>
    <w:rsid w:val="00B07AB6"/>
    <w:rsid w:val="00B13D92"/>
    <w:rsid w:val="00B15492"/>
    <w:rsid w:val="00B17D88"/>
    <w:rsid w:val="00B27391"/>
    <w:rsid w:val="00B3275E"/>
    <w:rsid w:val="00B32D36"/>
    <w:rsid w:val="00B34E2D"/>
    <w:rsid w:val="00B61E27"/>
    <w:rsid w:val="00B64092"/>
    <w:rsid w:val="00B71080"/>
    <w:rsid w:val="00B9315F"/>
    <w:rsid w:val="00B968C9"/>
    <w:rsid w:val="00BA06A7"/>
    <w:rsid w:val="00BC5687"/>
    <w:rsid w:val="00BF3390"/>
    <w:rsid w:val="00BF5E0F"/>
    <w:rsid w:val="00C303C4"/>
    <w:rsid w:val="00C779C3"/>
    <w:rsid w:val="00C94554"/>
    <w:rsid w:val="00C946AE"/>
    <w:rsid w:val="00CA10BD"/>
    <w:rsid w:val="00CA2B6F"/>
    <w:rsid w:val="00CA6C51"/>
    <w:rsid w:val="00CA7506"/>
    <w:rsid w:val="00CB010D"/>
    <w:rsid w:val="00CB598F"/>
    <w:rsid w:val="00CB5DF5"/>
    <w:rsid w:val="00CB6F84"/>
    <w:rsid w:val="00CB7630"/>
    <w:rsid w:val="00CC216E"/>
    <w:rsid w:val="00CC2F40"/>
    <w:rsid w:val="00CD02BA"/>
    <w:rsid w:val="00CD15D9"/>
    <w:rsid w:val="00CD385B"/>
    <w:rsid w:val="00D06D3D"/>
    <w:rsid w:val="00D22B0C"/>
    <w:rsid w:val="00D242DA"/>
    <w:rsid w:val="00D343B9"/>
    <w:rsid w:val="00D34483"/>
    <w:rsid w:val="00D61CED"/>
    <w:rsid w:val="00D70821"/>
    <w:rsid w:val="00D94163"/>
    <w:rsid w:val="00DF2B4E"/>
    <w:rsid w:val="00E0440B"/>
    <w:rsid w:val="00E23ED4"/>
    <w:rsid w:val="00E375E0"/>
    <w:rsid w:val="00E57C9A"/>
    <w:rsid w:val="00E65B5E"/>
    <w:rsid w:val="00E8142E"/>
    <w:rsid w:val="00EB0C9D"/>
    <w:rsid w:val="00EB75CE"/>
    <w:rsid w:val="00F07389"/>
    <w:rsid w:val="00F1300B"/>
    <w:rsid w:val="00F201C7"/>
    <w:rsid w:val="00F27B76"/>
    <w:rsid w:val="00F4471E"/>
    <w:rsid w:val="00F525C4"/>
    <w:rsid w:val="00F60BF8"/>
    <w:rsid w:val="00F6627A"/>
    <w:rsid w:val="00F76D2B"/>
    <w:rsid w:val="00F8050D"/>
    <w:rsid w:val="00F93D8B"/>
    <w:rsid w:val="00F94491"/>
    <w:rsid w:val="00FA7A95"/>
    <w:rsid w:val="00FE2B21"/>
    <w:rsid w:val="00FE3B55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1">
    <w:name w:val="EpostStil21"/>
    <w:aliases w:val="EpostStil2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  <w:style w:type="paragraph" w:styleId="Listeavsnitt">
    <w:name w:val="List Paragraph"/>
    <w:basedOn w:val="Normal"/>
    <w:uiPriority w:val="34"/>
    <w:qFormat/>
    <w:rsid w:val="007D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2AC0-002D-421D-AC61-367A89A8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88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8</cp:revision>
  <cp:lastPrinted>2020-10-27T10:33:00Z</cp:lastPrinted>
  <dcterms:created xsi:type="dcterms:W3CDTF">2020-11-02T16:31:00Z</dcterms:created>
  <dcterms:modified xsi:type="dcterms:W3CDTF">2020-11-03T07:29:00Z</dcterms:modified>
</cp:coreProperties>
</file>