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REFERAT FRA STYREMØTE 23.1.2019 – kortversjon</w:t>
      </w:r>
    </w:p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Det jobbes mye i Ris Vel for tiden, her er en kort oppsummering av sakene som ble diskutert. Flere av dem har vi også lagt ut her på FB som høringsuttalelser og informasjon.</w:t>
      </w:r>
    </w:p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4A1719" w:rsidRPr="004A1719" w:rsidRDefault="00684F48" w:rsidP="004A1719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Vi diskuterte Slemdalsutbyggingen. Joakim Stensland er vår kontaktperson. Ris Vel har en 4 punkts liste:</w:t>
      </w:r>
      <w:r w:rsidR="004A1719" w:rsidRPr="004A17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1719" w:rsidRPr="004A1719" w:rsidRDefault="004A1719" w:rsidP="004A1719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A1719">
        <w:rPr>
          <w:rFonts w:asciiTheme="minorHAnsi" w:hAnsiTheme="minorHAnsi" w:cstheme="minorHAnsi"/>
          <w:sz w:val="22"/>
          <w:szCs w:val="22"/>
        </w:rPr>
        <w:t>Rekkefølgen - Trafikale situasjon</w:t>
      </w:r>
    </w:p>
    <w:p w:rsidR="004A1719" w:rsidRPr="004A1719" w:rsidRDefault="004A1719" w:rsidP="004A1719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A1719">
        <w:rPr>
          <w:rFonts w:asciiTheme="minorHAnsi" w:hAnsiTheme="minorHAnsi" w:cstheme="minorHAnsi"/>
          <w:sz w:val="22"/>
          <w:szCs w:val="22"/>
        </w:rPr>
        <w:t>I sammenheng med T-bane på Vinderen og nye Diakonhjemmet Stasjon</w:t>
      </w:r>
    </w:p>
    <w:p w:rsidR="004A1719" w:rsidRPr="004A1719" w:rsidRDefault="004A1719" w:rsidP="004A1719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A1719">
        <w:rPr>
          <w:rFonts w:asciiTheme="minorHAnsi" w:hAnsiTheme="minorHAnsi" w:cstheme="minorHAnsi"/>
          <w:sz w:val="22"/>
          <w:szCs w:val="22"/>
        </w:rPr>
        <w:t>Gjennomgangstrafikk mellom Bærum og ring 3 og trafikk fra øvre deler av Holmenkollen må utredes</w:t>
      </w:r>
    </w:p>
    <w:p w:rsidR="00684F48" w:rsidRPr="004A1719" w:rsidRDefault="004A1719" w:rsidP="004A1719">
      <w:pPr>
        <w:pStyle w:val="Listeavsnit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sz w:val="22"/>
          <w:szCs w:val="22"/>
        </w:rPr>
        <w:t>Fortetting må utredes først – også i forhold til større utbyggingsplaner i området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Freding av eiendommer i området (Kulturmiljø Vettakollen). Vi har svart eiere som er berørt. Ta kontakt om du selv har spørsmål til oss.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Planlagt sykkelvei Slemdalsveien - se vår uttalelse i saken som egen sak her på Facebook, vi støtter i hovedsak Vestre Aker bydels uttalelse.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Bom Svenstuveien - saken er igjen oppe, vi oppdaterer oss fra forrige gang saken ble diskutert i Ris Vel.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Rikshospitalet utbygging - en stor sak som Ris Vel har uttalt seg i innen høringsfrist, dialog med naboene har også vært verdifull og god, ta kontakt om du har spørsmål.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Dato for årsmøte, tanker om innhold, plan for årsrapporten - det blir trolig 8.5 på Heminghuset, dette blir bekreftet. Vi trenger to nye styremedlemmer, og vi tar gjerne mot forslag til tema som kan diskuteres etter det formelle møtet.</w:t>
      </w:r>
    </w:p>
    <w:p w:rsidR="00684F48" w:rsidRPr="004A1719" w:rsidRDefault="00684F48" w:rsidP="00684F48">
      <w:pPr>
        <w:pStyle w:val="Listeavsnitt"/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</w:p>
    <w:p w:rsidR="00684F48" w:rsidRPr="004A1719" w:rsidRDefault="00684F48" w:rsidP="004A1719">
      <w:pPr>
        <w:pStyle w:val="Listeavsnitt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Av orienteringssaker var det: flere parkeringssaker, vi informerer etter hvert, sak om voll i Frognerseterveien, rulleskiløype Gaustad (se egen oppdatering på Facebook), Holmendammen har fått midler vi har avsatt til videre analyser av vekst i vannet.</w:t>
      </w:r>
      <w:r w:rsidRPr="004A1719">
        <w:rPr>
          <w:rFonts w:asciiTheme="minorHAnsi" w:hAnsiTheme="minorHAnsi" w:cstheme="minorHAnsi"/>
          <w:color w:val="1D2129"/>
          <w:sz w:val="22"/>
          <w:szCs w:val="22"/>
        </w:rPr>
        <w:br/>
      </w:r>
    </w:p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For Ris Vel</w:t>
      </w:r>
    </w:p>
    <w:p w:rsidR="00684F48" w:rsidRPr="004A1719" w:rsidRDefault="00684F48" w:rsidP="00684F48">
      <w:pPr>
        <w:shd w:val="clear" w:color="auto" w:fill="FFFFFF"/>
        <w:rPr>
          <w:rFonts w:asciiTheme="minorHAnsi" w:hAnsiTheme="minorHAnsi" w:cstheme="minorHAnsi"/>
          <w:color w:val="1D2129"/>
          <w:sz w:val="22"/>
          <w:szCs w:val="22"/>
        </w:rPr>
      </w:pPr>
      <w:r w:rsidRPr="004A1719">
        <w:rPr>
          <w:rFonts w:asciiTheme="minorHAnsi" w:hAnsiTheme="minorHAnsi" w:cstheme="minorHAnsi"/>
          <w:color w:val="1D2129"/>
          <w:sz w:val="22"/>
          <w:szCs w:val="22"/>
        </w:rPr>
        <w:t>Mathilde Fasting</w:t>
      </w:r>
    </w:p>
    <w:p w:rsidR="00050F28" w:rsidRPr="00F4471E" w:rsidRDefault="00050F28" w:rsidP="00F4471E">
      <w:pPr>
        <w:rPr>
          <w:szCs w:val="24"/>
        </w:rPr>
      </w:pPr>
    </w:p>
    <w:sectPr w:rsidR="00050F28" w:rsidRPr="00F4471E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BF" w:rsidRDefault="000A5CBF">
      <w:r>
        <w:separator/>
      </w:r>
    </w:p>
  </w:endnote>
  <w:endnote w:type="continuationSeparator" w:id="1">
    <w:p w:rsidR="000A5CBF" w:rsidRDefault="000A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BF" w:rsidRDefault="000A5CBF">
      <w:r>
        <w:separator/>
      </w:r>
    </w:p>
  </w:footnote>
  <w:footnote w:type="continuationSeparator" w:id="1">
    <w:p w:rsidR="000A5CBF" w:rsidRDefault="000A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746"/>
    <w:multiLevelType w:val="multilevel"/>
    <w:tmpl w:val="D506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8B1A21"/>
    <w:multiLevelType w:val="hybridMultilevel"/>
    <w:tmpl w:val="4CC0CA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DF75DD"/>
    <w:multiLevelType w:val="hybridMultilevel"/>
    <w:tmpl w:val="15ACB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90B87"/>
    <w:rsid w:val="000A5CBF"/>
    <w:rsid w:val="000C13D5"/>
    <w:rsid w:val="000D0B18"/>
    <w:rsid w:val="000D260C"/>
    <w:rsid w:val="000F7AFD"/>
    <w:rsid w:val="00100CE4"/>
    <w:rsid w:val="001112B9"/>
    <w:rsid w:val="00126571"/>
    <w:rsid w:val="00137A95"/>
    <w:rsid w:val="001424B5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3936"/>
    <w:rsid w:val="00370D1E"/>
    <w:rsid w:val="00372A98"/>
    <w:rsid w:val="00375C98"/>
    <w:rsid w:val="00397B39"/>
    <w:rsid w:val="003C7982"/>
    <w:rsid w:val="003D19E3"/>
    <w:rsid w:val="00417D40"/>
    <w:rsid w:val="00421CC2"/>
    <w:rsid w:val="00426A79"/>
    <w:rsid w:val="004331E1"/>
    <w:rsid w:val="00437E89"/>
    <w:rsid w:val="004410FA"/>
    <w:rsid w:val="00443D8F"/>
    <w:rsid w:val="00464FC3"/>
    <w:rsid w:val="0047545A"/>
    <w:rsid w:val="00481510"/>
    <w:rsid w:val="004A1719"/>
    <w:rsid w:val="004A4F25"/>
    <w:rsid w:val="004E1EE8"/>
    <w:rsid w:val="004E4FA4"/>
    <w:rsid w:val="00514F30"/>
    <w:rsid w:val="005457AE"/>
    <w:rsid w:val="00553C3A"/>
    <w:rsid w:val="0056369E"/>
    <w:rsid w:val="005722F7"/>
    <w:rsid w:val="00572959"/>
    <w:rsid w:val="00596934"/>
    <w:rsid w:val="005971C4"/>
    <w:rsid w:val="005F54C3"/>
    <w:rsid w:val="00607DC1"/>
    <w:rsid w:val="00631C61"/>
    <w:rsid w:val="00656924"/>
    <w:rsid w:val="00657B52"/>
    <w:rsid w:val="006811CB"/>
    <w:rsid w:val="00684F48"/>
    <w:rsid w:val="006E461F"/>
    <w:rsid w:val="00700F98"/>
    <w:rsid w:val="00701CC0"/>
    <w:rsid w:val="00716E31"/>
    <w:rsid w:val="007358F0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80DF3"/>
    <w:rsid w:val="00882AB7"/>
    <w:rsid w:val="00887D20"/>
    <w:rsid w:val="00914150"/>
    <w:rsid w:val="00945900"/>
    <w:rsid w:val="00950F05"/>
    <w:rsid w:val="00961144"/>
    <w:rsid w:val="0097343A"/>
    <w:rsid w:val="00985E4A"/>
    <w:rsid w:val="00990B54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7D88"/>
    <w:rsid w:val="00B34E2D"/>
    <w:rsid w:val="00B61E27"/>
    <w:rsid w:val="00B968C9"/>
    <w:rsid w:val="00BF3390"/>
    <w:rsid w:val="00C26810"/>
    <w:rsid w:val="00CA10BD"/>
    <w:rsid w:val="00CA2B6F"/>
    <w:rsid w:val="00CB7630"/>
    <w:rsid w:val="00CC2F40"/>
    <w:rsid w:val="00CD02BA"/>
    <w:rsid w:val="00CD15D9"/>
    <w:rsid w:val="00CD385B"/>
    <w:rsid w:val="00D068FE"/>
    <w:rsid w:val="00D06D3D"/>
    <w:rsid w:val="00D242DA"/>
    <w:rsid w:val="00D34483"/>
    <w:rsid w:val="00D94163"/>
    <w:rsid w:val="00E0440B"/>
    <w:rsid w:val="00E23ED4"/>
    <w:rsid w:val="00E375E0"/>
    <w:rsid w:val="00E8142E"/>
    <w:rsid w:val="00EB0C9D"/>
    <w:rsid w:val="00EB75CE"/>
    <w:rsid w:val="00F07389"/>
    <w:rsid w:val="00F1300B"/>
    <w:rsid w:val="00F4471E"/>
    <w:rsid w:val="00F76D2B"/>
    <w:rsid w:val="00F93D8B"/>
    <w:rsid w:val="00F9449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">
    <w:name w:val="EpostStil211"/>
    <w:aliases w:val="EpostStil21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68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C22-9ACB-4CBC-93CB-4479073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17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4</cp:revision>
  <cp:lastPrinted>2012-04-27T12:57:00Z</cp:lastPrinted>
  <dcterms:created xsi:type="dcterms:W3CDTF">2019-02-02T16:29:00Z</dcterms:created>
  <dcterms:modified xsi:type="dcterms:W3CDTF">2019-02-02T16:44:00Z</dcterms:modified>
</cp:coreProperties>
</file>