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28" w:rsidRPr="00D93A38" w:rsidRDefault="00981A0F" w:rsidP="00F4471E">
      <w:pPr>
        <w:rPr>
          <w:rFonts w:ascii="Arial" w:hAnsi="Arial" w:cs="Arial"/>
          <w:sz w:val="22"/>
          <w:szCs w:val="22"/>
        </w:rPr>
      </w:pPr>
      <w:r w:rsidRPr="001871F7">
        <w:rPr>
          <w:rFonts w:ascii="Arial" w:hAnsi="Arial" w:cs="Arial"/>
          <w:b/>
          <w:sz w:val="22"/>
          <w:szCs w:val="22"/>
        </w:rPr>
        <w:t xml:space="preserve">Referat - </w:t>
      </w:r>
      <w:r w:rsidR="00646105" w:rsidRPr="001871F7">
        <w:rPr>
          <w:rFonts w:ascii="Arial" w:hAnsi="Arial" w:cs="Arial"/>
          <w:b/>
          <w:sz w:val="22"/>
          <w:szCs w:val="22"/>
        </w:rPr>
        <w:t xml:space="preserve">Styremøte onsdag 15.1.20 </w:t>
      </w:r>
      <w:r w:rsidR="003032E1" w:rsidRPr="00D93A38">
        <w:rPr>
          <w:rFonts w:ascii="Arial" w:hAnsi="Arial" w:cs="Arial"/>
          <w:sz w:val="22"/>
          <w:szCs w:val="22"/>
        </w:rPr>
        <w:t>Kortversjon for hjemmesiden</w:t>
      </w:r>
      <w:r w:rsidR="00D93A38" w:rsidRPr="00D93A38">
        <w:rPr>
          <w:rFonts w:ascii="Arial" w:hAnsi="Arial" w:cs="Arial"/>
          <w:sz w:val="22"/>
          <w:szCs w:val="22"/>
        </w:rPr>
        <w:t xml:space="preserve"> og FB</w:t>
      </w:r>
    </w:p>
    <w:p w:rsidR="003032E1" w:rsidRDefault="003032E1" w:rsidP="00F4471E">
      <w:pPr>
        <w:rPr>
          <w:rFonts w:ascii="Arial" w:hAnsi="Arial" w:cs="Arial"/>
          <w:sz w:val="22"/>
          <w:szCs w:val="22"/>
        </w:rPr>
      </w:pPr>
    </w:p>
    <w:p w:rsidR="00D93A38" w:rsidRDefault="00D93A38" w:rsidP="000C0AF6">
      <w:pPr>
        <w:pStyle w:val="Listeavsnitt"/>
        <w:numPr>
          <w:ilvl w:val="0"/>
          <w:numId w:val="12"/>
        </w:numPr>
        <w:rPr>
          <w:rFonts w:ascii="Arial" w:hAnsi="Arial" w:cs="Arial"/>
          <w:sz w:val="22"/>
          <w:szCs w:val="22"/>
        </w:rPr>
      </w:pPr>
      <w:r w:rsidRPr="000C0AF6">
        <w:rPr>
          <w:rFonts w:ascii="Arial" w:hAnsi="Arial" w:cs="Arial"/>
          <w:b/>
          <w:sz w:val="22"/>
          <w:szCs w:val="22"/>
        </w:rPr>
        <w:t>Slemdal områderegulering</w:t>
      </w:r>
      <w:r w:rsidRPr="000C0AF6">
        <w:rPr>
          <w:rFonts w:ascii="Arial" w:hAnsi="Arial" w:cs="Arial"/>
          <w:sz w:val="22"/>
          <w:szCs w:val="22"/>
        </w:rPr>
        <w:t xml:space="preserve"> - Styremøtet ble holdt på Heming slik at styremedlemmene som ønsket, kunne dra innom på PBEs Åpen kontordag. Fra starten kl 14 var det jevn trafikk, og man anslår at det var ca 400 innom. Dette viser at det er stort engasjement. Viktig å holde trykket oppe nå, fokus på rekkefølge og ikke å fravike kravet i punkt 1 i Ris Vels 4-punktsliste, at det ikke må bygges noe før det trafikale er løst. Ellers risikerer man at det blir bygget ut uten av det gjøres noe med trafikken.</w:t>
      </w:r>
    </w:p>
    <w:p w:rsidR="000C0AF6" w:rsidRPr="000C0AF6" w:rsidRDefault="000C0AF6" w:rsidP="000C0AF6">
      <w:pPr>
        <w:pStyle w:val="Listeavsnitt"/>
        <w:rPr>
          <w:rFonts w:ascii="Arial" w:hAnsi="Arial" w:cs="Arial"/>
          <w:sz w:val="22"/>
          <w:szCs w:val="22"/>
        </w:rPr>
      </w:pPr>
    </w:p>
    <w:p w:rsidR="000C0AF6" w:rsidRPr="000C0AF6" w:rsidRDefault="00D93A38" w:rsidP="000C0AF6">
      <w:pPr>
        <w:pStyle w:val="Listeavsnitt"/>
        <w:numPr>
          <w:ilvl w:val="0"/>
          <w:numId w:val="12"/>
        </w:numPr>
        <w:rPr>
          <w:rFonts w:ascii="Arial" w:hAnsi="Arial" w:cs="Arial"/>
          <w:sz w:val="22"/>
          <w:szCs w:val="22"/>
        </w:rPr>
      </w:pPr>
      <w:r w:rsidRPr="000C0AF6">
        <w:rPr>
          <w:rFonts w:ascii="Arial" w:hAnsi="Arial" w:cs="Arial"/>
          <w:b/>
          <w:sz w:val="22"/>
          <w:szCs w:val="22"/>
        </w:rPr>
        <w:t>Gulleråsen stasjon</w:t>
      </w:r>
      <w:r w:rsidRPr="000C0AF6">
        <w:rPr>
          <w:rFonts w:ascii="Arial" w:hAnsi="Arial" w:cs="Arial"/>
          <w:sz w:val="22"/>
          <w:szCs w:val="22"/>
        </w:rPr>
        <w:t xml:space="preserve"> –</w:t>
      </w:r>
      <w:r w:rsidR="000C0AF6">
        <w:rPr>
          <w:rFonts w:ascii="Arial" w:hAnsi="Arial" w:cs="Arial"/>
          <w:sz w:val="22"/>
          <w:szCs w:val="22"/>
        </w:rPr>
        <w:t xml:space="preserve"> D</w:t>
      </w:r>
      <w:r w:rsidRPr="000C0AF6">
        <w:rPr>
          <w:rFonts w:ascii="Arial" w:hAnsi="Arial" w:cs="Arial"/>
          <w:sz w:val="22"/>
          <w:szCs w:val="22"/>
        </w:rPr>
        <w:t>et jobbes videre med krav om å få gjenåpnet den midlertidige stengte nedgående perrong</w:t>
      </w:r>
      <w:r w:rsidR="00290804">
        <w:rPr>
          <w:rFonts w:ascii="Arial" w:hAnsi="Arial" w:cs="Arial"/>
          <w:sz w:val="22"/>
          <w:szCs w:val="22"/>
        </w:rPr>
        <w:t>en</w:t>
      </w:r>
      <w:r w:rsidRPr="000C0AF6">
        <w:rPr>
          <w:rFonts w:ascii="Arial" w:hAnsi="Arial" w:cs="Arial"/>
          <w:sz w:val="22"/>
          <w:szCs w:val="22"/>
        </w:rPr>
        <w:t>.</w:t>
      </w:r>
    </w:p>
    <w:p w:rsidR="00D93A38" w:rsidRPr="000C0AF6" w:rsidRDefault="00D93A38" w:rsidP="000C0AF6">
      <w:pPr>
        <w:pStyle w:val="Listeavsnitt"/>
        <w:rPr>
          <w:rFonts w:ascii="Arial" w:hAnsi="Arial" w:cs="Arial"/>
          <w:sz w:val="22"/>
          <w:szCs w:val="22"/>
        </w:rPr>
      </w:pPr>
      <w:r w:rsidRPr="000C0AF6">
        <w:rPr>
          <w:rFonts w:ascii="Arial" w:hAnsi="Arial" w:cs="Arial"/>
          <w:sz w:val="22"/>
          <w:szCs w:val="22"/>
        </w:rPr>
        <w:t xml:space="preserve"> </w:t>
      </w:r>
    </w:p>
    <w:p w:rsidR="000C0AF6" w:rsidRPr="000C0AF6" w:rsidRDefault="00D93A38" w:rsidP="000C0AF6">
      <w:pPr>
        <w:pStyle w:val="Listeavsnitt"/>
        <w:numPr>
          <w:ilvl w:val="0"/>
          <w:numId w:val="12"/>
        </w:numPr>
        <w:rPr>
          <w:rFonts w:ascii="Arial" w:hAnsi="Arial" w:cs="Arial"/>
          <w:sz w:val="22"/>
          <w:szCs w:val="22"/>
        </w:rPr>
      </w:pPr>
      <w:r w:rsidRPr="000C0AF6">
        <w:rPr>
          <w:rFonts w:ascii="Arial" w:hAnsi="Arial" w:cs="Arial"/>
          <w:b/>
          <w:sz w:val="22"/>
          <w:szCs w:val="22"/>
        </w:rPr>
        <w:t>Rikshospitalet</w:t>
      </w:r>
      <w:r w:rsidR="000C0AF6" w:rsidRPr="000C0AF6">
        <w:rPr>
          <w:rFonts w:ascii="Arial" w:hAnsi="Arial" w:cs="Arial"/>
          <w:b/>
          <w:sz w:val="22"/>
          <w:szCs w:val="22"/>
        </w:rPr>
        <w:t xml:space="preserve"> utbygging</w:t>
      </w:r>
      <w:r w:rsidRPr="000C0AF6">
        <w:rPr>
          <w:rFonts w:ascii="Arial" w:hAnsi="Arial" w:cs="Arial"/>
          <w:sz w:val="22"/>
          <w:szCs w:val="22"/>
        </w:rPr>
        <w:t xml:space="preserve"> - Naboer har skrevet uttalelser som er godt underbygget</w:t>
      </w:r>
      <w:r w:rsidR="00290804">
        <w:rPr>
          <w:rFonts w:ascii="Arial" w:hAnsi="Arial" w:cs="Arial"/>
          <w:sz w:val="22"/>
          <w:szCs w:val="22"/>
        </w:rPr>
        <w:t>,</w:t>
      </w:r>
      <w:r w:rsidRPr="000C0AF6">
        <w:rPr>
          <w:rFonts w:ascii="Arial" w:hAnsi="Arial" w:cs="Arial"/>
          <w:sz w:val="22"/>
          <w:szCs w:val="22"/>
        </w:rPr>
        <w:t xml:space="preserve"> både ang helikopterstøy og inngrep i grøntområdene/biologiske mangfold mellom Rikshospitalet og Rugdeveien. Ris Vel har skrevet at vi støtter uttalelsene fra naboene men understreker at problemstillingene berører langt flere enn bare de nærmeste naboene da området er en viktig innfallsport til Marka. </w:t>
      </w:r>
    </w:p>
    <w:p w:rsidR="000C0AF6" w:rsidRPr="000C0AF6" w:rsidRDefault="000C0AF6" w:rsidP="000C0AF6">
      <w:pPr>
        <w:rPr>
          <w:rFonts w:ascii="Arial" w:hAnsi="Arial" w:cs="Arial"/>
          <w:sz w:val="22"/>
          <w:szCs w:val="22"/>
        </w:rPr>
      </w:pPr>
    </w:p>
    <w:p w:rsidR="000C0AF6" w:rsidRPr="000C0AF6" w:rsidRDefault="00D93A38" w:rsidP="000C0AF6">
      <w:pPr>
        <w:pStyle w:val="Listeavsnitt"/>
        <w:numPr>
          <w:ilvl w:val="0"/>
          <w:numId w:val="12"/>
        </w:numPr>
        <w:rPr>
          <w:rFonts w:ascii="Arial" w:hAnsi="Arial" w:cs="Arial"/>
          <w:sz w:val="22"/>
          <w:szCs w:val="22"/>
        </w:rPr>
      </w:pPr>
      <w:r w:rsidRPr="000C0AF6">
        <w:rPr>
          <w:rFonts w:ascii="Arial" w:hAnsi="Arial" w:cs="Arial"/>
          <w:b/>
          <w:sz w:val="22"/>
          <w:szCs w:val="22"/>
        </w:rPr>
        <w:t>Hafslundtomten, Slemdalsveien 95</w:t>
      </w:r>
      <w:r w:rsidRPr="000C0AF6">
        <w:rPr>
          <w:rFonts w:ascii="Arial" w:hAnsi="Arial" w:cs="Arial"/>
          <w:sz w:val="22"/>
          <w:szCs w:val="22"/>
        </w:rPr>
        <w:t xml:space="preserve"> – Reguleringsarbeid pågår. Ris Vel oppfordrer UDE til å vurdere tomten som skoletomt.</w:t>
      </w:r>
    </w:p>
    <w:p w:rsidR="000C0AF6" w:rsidRPr="000C0AF6" w:rsidRDefault="000C0AF6" w:rsidP="000C0AF6">
      <w:pPr>
        <w:pStyle w:val="Listeavsnitt"/>
        <w:rPr>
          <w:rFonts w:ascii="Arial" w:hAnsi="Arial" w:cs="Arial"/>
          <w:sz w:val="22"/>
          <w:szCs w:val="22"/>
        </w:rPr>
      </w:pPr>
    </w:p>
    <w:p w:rsidR="000C0AF6" w:rsidRPr="000C0AF6" w:rsidRDefault="00D93A38" w:rsidP="000C0AF6">
      <w:pPr>
        <w:pStyle w:val="Listeavsnitt"/>
        <w:numPr>
          <w:ilvl w:val="0"/>
          <w:numId w:val="12"/>
        </w:numPr>
        <w:rPr>
          <w:rFonts w:ascii="Arial" w:hAnsi="Arial" w:cs="Arial"/>
          <w:sz w:val="22"/>
          <w:szCs w:val="22"/>
        </w:rPr>
      </w:pPr>
      <w:r w:rsidRPr="000C0AF6">
        <w:rPr>
          <w:rFonts w:ascii="Arial" w:hAnsi="Arial" w:cs="Arial"/>
          <w:b/>
          <w:sz w:val="22"/>
          <w:szCs w:val="22"/>
        </w:rPr>
        <w:t>Skolers FAU</w:t>
      </w:r>
      <w:r w:rsidRPr="000C0AF6">
        <w:rPr>
          <w:rFonts w:ascii="Arial" w:hAnsi="Arial" w:cs="Arial"/>
          <w:sz w:val="22"/>
          <w:szCs w:val="22"/>
        </w:rPr>
        <w:t xml:space="preserve"> – Ris Vel har tatt initiativ til samarbeid med skolene i området ang viktige trafikksaker</w:t>
      </w:r>
      <w:r w:rsidR="000C0AF6" w:rsidRPr="000C0AF6">
        <w:rPr>
          <w:rFonts w:ascii="Arial" w:hAnsi="Arial" w:cs="Arial"/>
          <w:sz w:val="22"/>
          <w:szCs w:val="22"/>
        </w:rPr>
        <w:t>.</w:t>
      </w:r>
    </w:p>
    <w:p w:rsidR="000C0AF6" w:rsidRPr="000C0AF6" w:rsidRDefault="000C0AF6" w:rsidP="000C0AF6">
      <w:pPr>
        <w:rPr>
          <w:rFonts w:ascii="Arial" w:hAnsi="Arial" w:cs="Arial"/>
          <w:sz w:val="22"/>
          <w:szCs w:val="22"/>
        </w:rPr>
      </w:pPr>
    </w:p>
    <w:p w:rsidR="00D93A38" w:rsidRDefault="00D93A38" w:rsidP="000C0AF6">
      <w:pPr>
        <w:pStyle w:val="Listeavsnitt"/>
        <w:numPr>
          <w:ilvl w:val="0"/>
          <w:numId w:val="12"/>
        </w:numPr>
        <w:rPr>
          <w:rFonts w:ascii="Arial" w:hAnsi="Arial" w:cs="Arial"/>
          <w:sz w:val="22"/>
          <w:szCs w:val="22"/>
        </w:rPr>
      </w:pPr>
      <w:r w:rsidRPr="000C0AF6">
        <w:rPr>
          <w:rFonts w:ascii="Arial" w:hAnsi="Arial" w:cs="Arial"/>
          <w:b/>
          <w:sz w:val="22"/>
          <w:szCs w:val="22"/>
        </w:rPr>
        <w:t>Verving</w:t>
      </w:r>
      <w:r w:rsidRPr="000C0AF6">
        <w:rPr>
          <w:rFonts w:ascii="Arial" w:hAnsi="Arial" w:cs="Arial"/>
          <w:sz w:val="22"/>
          <w:szCs w:val="22"/>
        </w:rPr>
        <w:t xml:space="preserve"> av nye medlemmer og bedre synliggjøring av Ris Vels arbeid ble diskutert</w:t>
      </w:r>
      <w:r w:rsidR="000C0AF6">
        <w:rPr>
          <w:rFonts w:ascii="Arial" w:hAnsi="Arial" w:cs="Arial"/>
          <w:sz w:val="22"/>
          <w:szCs w:val="22"/>
        </w:rPr>
        <w:t>.</w:t>
      </w:r>
    </w:p>
    <w:p w:rsidR="000C0AF6" w:rsidRPr="000C0AF6" w:rsidRDefault="000C0AF6" w:rsidP="000C0AF6">
      <w:pPr>
        <w:pStyle w:val="Listeavsnitt"/>
        <w:rPr>
          <w:rFonts w:ascii="Arial" w:hAnsi="Arial" w:cs="Arial"/>
          <w:sz w:val="22"/>
          <w:szCs w:val="22"/>
        </w:rPr>
      </w:pPr>
    </w:p>
    <w:p w:rsidR="00D93A38" w:rsidRPr="000C0AF6" w:rsidRDefault="00D93A38" w:rsidP="000C0AF6">
      <w:pPr>
        <w:pStyle w:val="Listeavsnitt"/>
        <w:numPr>
          <w:ilvl w:val="0"/>
          <w:numId w:val="12"/>
        </w:numPr>
        <w:rPr>
          <w:rFonts w:ascii="Arial" w:hAnsi="Arial" w:cs="Arial"/>
          <w:sz w:val="22"/>
          <w:szCs w:val="22"/>
        </w:rPr>
      </w:pPr>
      <w:r w:rsidRPr="000C0AF6">
        <w:rPr>
          <w:rFonts w:ascii="Arial" w:hAnsi="Arial" w:cs="Arial"/>
          <w:b/>
          <w:sz w:val="22"/>
          <w:szCs w:val="22"/>
        </w:rPr>
        <w:t>Årsrapport, Årsmøte</w:t>
      </w:r>
      <w:r w:rsidRPr="000C0AF6">
        <w:rPr>
          <w:rFonts w:ascii="Arial" w:hAnsi="Arial" w:cs="Arial"/>
          <w:sz w:val="22"/>
          <w:szCs w:val="22"/>
        </w:rPr>
        <w:t xml:space="preserve"> – planlegging er påbegynt</w:t>
      </w:r>
      <w:r w:rsidR="000C0AF6">
        <w:rPr>
          <w:rFonts w:ascii="Arial" w:hAnsi="Arial" w:cs="Arial"/>
          <w:sz w:val="22"/>
          <w:szCs w:val="22"/>
        </w:rPr>
        <w:t>.</w:t>
      </w:r>
    </w:p>
    <w:p w:rsidR="00D93A38" w:rsidRPr="00D93A38" w:rsidRDefault="00D93A38" w:rsidP="00D93A38">
      <w:pPr>
        <w:pStyle w:val="Listeavsnitt"/>
        <w:rPr>
          <w:rFonts w:ascii="Arial" w:hAnsi="Arial" w:cs="Arial"/>
          <w:sz w:val="22"/>
          <w:szCs w:val="22"/>
        </w:rPr>
      </w:pPr>
    </w:p>
    <w:p w:rsidR="00A55E84" w:rsidRPr="001871F7" w:rsidRDefault="00A55E84" w:rsidP="00F4471E">
      <w:pPr>
        <w:rPr>
          <w:rFonts w:ascii="Arial" w:hAnsi="Arial" w:cs="Arial"/>
          <w:b/>
          <w:sz w:val="22"/>
          <w:szCs w:val="22"/>
        </w:rPr>
      </w:pPr>
    </w:p>
    <w:p w:rsidR="009D7238" w:rsidRPr="001871F7" w:rsidRDefault="009D7238" w:rsidP="00622373">
      <w:pPr>
        <w:pStyle w:val="Rentekst"/>
        <w:rPr>
          <w:rFonts w:ascii="Arial" w:hAnsi="Arial" w:cs="Arial"/>
          <w:szCs w:val="22"/>
          <w:lang w:val="nb-NO"/>
        </w:rPr>
      </w:pPr>
    </w:p>
    <w:sectPr w:rsidR="009D7238" w:rsidRPr="001871F7" w:rsidSect="004410FA">
      <w:headerReference w:type="even" r:id="rId8"/>
      <w:headerReference w:type="default" r:id="rId9"/>
      <w:footerReference w:type="even" r:id="rId10"/>
      <w:footerReference w:type="default" r:id="rId11"/>
      <w:headerReference w:type="first" r:id="rId12"/>
      <w:footerReference w:type="first" r:id="rId13"/>
      <w:pgSz w:w="11907" w:h="16840" w:code="9"/>
      <w:pgMar w:top="2410" w:right="1418" w:bottom="1440" w:left="1418" w:header="1134" w:footer="98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CBB" w:rsidRDefault="00B17CBB">
      <w:r>
        <w:separator/>
      </w:r>
    </w:p>
  </w:endnote>
  <w:endnote w:type="continuationSeparator" w:id="1">
    <w:p w:rsidR="00B17CBB" w:rsidRDefault="00B17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3A" w:rsidRDefault="00553C3A">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14F30">
    <w:pPr>
      <w:pStyle w:val="Bunntekst"/>
      <w:tabs>
        <w:tab w:val="clear" w:pos="4153"/>
        <w:tab w:val="clear" w:pos="8306"/>
        <w:tab w:val="center" w:pos="5245"/>
        <w:tab w:val="right" w:pos="10490"/>
      </w:tabs>
      <w:rPr>
        <w:rFonts w:ascii="Arial" w:hAnsi="Arial"/>
        <w:sz w:val="18"/>
      </w:rPr>
    </w:pPr>
    <w:r>
      <w:rPr>
        <w:rFonts w:ascii="Arial" w:hAnsi="Arial"/>
      </w:rPr>
      <w:tab/>
    </w:r>
  </w:p>
  <w:p w:rsidR="00514F30" w:rsidRDefault="00514F30">
    <w:pPr>
      <w:pStyle w:val="Bunntekst"/>
      <w:rPr>
        <w:rFonts w:ascii="Arial" w:hAnsi="Arial"/>
      </w:rPr>
    </w:pPr>
    <w:r>
      <w:rPr>
        <w:rFonts w:ascii="Arial" w:hAnsi="Arial"/>
      </w:rPr>
      <w:tab/>
    </w:r>
    <w:r>
      <w:rPr>
        <w:rFonts w:ascii="Arial" w:hAnsi="Aria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53C3A">
    <w:pPr>
      <w:pStyle w:val="Bunntekst"/>
      <w:pBdr>
        <w:top w:val="single" w:sz="6" w:space="1" w:color="auto"/>
      </w:pBdr>
      <w:tabs>
        <w:tab w:val="clear" w:pos="4153"/>
        <w:tab w:val="clear" w:pos="8306"/>
        <w:tab w:val="center" w:pos="4253"/>
        <w:tab w:val="left" w:pos="6804"/>
        <w:tab w:val="right" w:pos="10490"/>
      </w:tabs>
      <w:rPr>
        <w:rFonts w:ascii="Arial" w:hAnsi="Arial"/>
        <w:sz w:val="18"/>
        <w:lang w:val="de-DE"/>
      </w:rPr>
    </w:pPr>
    <w:r>
      <w:rPr>
        <w:rFonts w:ascii="Arial" w:hAnsi="Arial"/>
        <w:sz w:val="18"/>
      </w:rPr>
      <w:t>Postboks 48, Vinderen</w:t>
    </w:r>
    <w:r w:rsidR="00514F30">
      <w:rPr>
        <w:rFonts w:ascii="Arial" w:hAnsi="Arial"/>
        <w:sz w:val="18"/>
        <w:lang w:val="de-DE"/>
      </w:rPr>
      <w:tab/>
      <w:t xml:space="preserve">  Telefon: 95 10 16 27 </w:t>
    </w:r>
    <w:r w:rsidR="00514F30">
      <w:rPr>
        <w:rFonts w:ascii="Arial" w:hAnsi="Arial"/>
        <w:sz w:val="18"/>
        <w:lang w:val="de-DE"/>
      </w:rPr>
      <w:tab/>
      <w:t xml:space="preserve">e-mail: </w:t>
    </w:r>
    <w:r>
      <w:rPr>
        <w:rFonts w:ascii="Arial" w:hAnsi="Arial"/>
        <w:sz w:val="18"/>
        <w:lang w:val="de-DE"/>
      </w:rPr>
      <w:t>post</w:t>
    </w:r>
    <w:r w:rsidR="00514F30">
      <w:rPr>
        <w:rFonts w:ascii="Arial" w:hAnsi="Arial"/>
        <w:sz w:val="18"/>
        <w:lang w:val="de-DE"/>
      </w:rPr>
      <w:t>@</w:t>
    </w:r>
    <w:r>
      <w:rPr>
        <w:rFonts w:ascii="Arial" w:hAnsi="Arial"/>
        <w:sz w:val="18"/>
        <w:lang w:val="de-DE"/>
      </w:rPr>
      <w:t>risvel</w:t>
    </w:r>
    <w:r w:rsidR="00514F30">
      <w:rPr>
        <w:rFonts w:ascii="Arial" w:hAnsi="Arial"/>
        <w:sz w:val="18"/>
        <w:lang w:val="de-DE"/>
      </w:rPr>
      <w:t>.no</w:t>
    </w:r>
  </w:p>
  <w:p w:rsidR="00514F30" w:rsidRDefault="00553C3A">
    <w:pPr>
      <w:pStyle w:val="Bunntekst"/>
      <w:tabs>
        <w:tab w:val="clear" w:pos="4153"/>
        <w:tab w:val="clear" w:pos="8306"/>
        <w:tab w:val="center" w:pos="4253"/>
        <w:tab w:val="left" w:pos="6804"/>
        <w:tab w:val="right" w:pos="10490"/>
      </w:tabs>
    </w:pPr>
    <w:r>
      <w:rPr>
        <w:rFonts w:ascii="Arial" w:hAnsi="Arial"/>
        <w:sz w:val="18"/>
      </w:rPr>
      <w:t>0319</w:t>
    </w:r>
    <w:r w:rsidR="00514F30">
      <w:rPr>
        <w:rFonts w:ascii="Arial" w:hAnsi="Arial"/>
        <w:sz w:val="18"/>
      </w:rPr>
      <w:t xml:space="preserve"> Oslo </w:t>
    </w:r>
    <w:r w:rsidR="00514F30">
      <w:rPr>
        <w:rFonts w:ascii="Arial" w:hAnsi="Arial"/>
        <w:sz w:val="18"/>
      </w:rPr>
      <w:tab/>
      <w:t xml:space="preserve"> </w:t>
    </w:r>
    <w:r w:rsidR="00514F30">
      <w:rPr>
        <w:rFonts w:ascii="Arial" w:hAnsi="Arial"/>
        <w:sz w:val="18"/>
      </w:rPr>
      <w:tab/>
      <w:t>www.risvel.no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CBB" w:rsidRDefault="00B17CBB">
      <w:r>
        <w:separator/>
      </w:r>
    </w:p>
  </w:footnote>
  <w:footnote w:type="continuationSeparator" w:id="1">
    <w:p w:rsidR="00B17CBB" w:rsidRDefault="00B17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3A" w:rsidRDefault="00553C3A">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14F30">
    <w:pPr>
      <w:pStyle w:val="Topptekst"/>
      <w:tabs>
        <w:tab w:val="right" w:pos="2835"/>
      </w:tabs>
      <w:ind w:left="1276"/>
      <w:rPr>
        <w:rFonts w:ascii="Arial" w:hAnsi="Arial"/>
        <w:noProof/>
      </w:rPr>
    </w:pPr>
  </w:p>
  <w:p w:rsidR="00514F30" w:rsidRDefault="00514F30">
    <w:pPr>
      <w:framePr w:w="1140" w:h="1140" w:hSpace="180" w:wrap="auto" w:vAnchor="text" w:hAnchor="page" w:x="1441" w:y="78"/>
      <w:rPr>
        <w:rFonts w:ascii="Arial" w:hAnsi="Arial"/>
        <w:noProof/>
      </w:rPr>
    </w:pPr>
  </w:p>
  <w:p w:rsidR="00514F30" w:rsidRDefault="00514F30">
    <w:pPr>
      <w:pStyle w:val="Topptekst"/>
      <w:ind w:left="1276"/>
    </w:pPr>
  </w:p>
  <w:p w:rsidR="00514F30" w:rsidRDefault="00514F30">
    <w:pPr>
      <w:pStyle w:val="Topptekst"/>
      <w:ind w:left="1276"/>
    </w:pPr>
  </w:p>
  <w:p w:rsidR="00514F30" w:rsidRDefault="00514F30">
    <w:pPr>
      <w:pStyle w:val="Topptekst"/>
      <w:ind w:left="1276"/>
    </w:pPr>
  </w:p>
  <w:p w:rsidR="00514F30" w:rsidRDefault="00514F30">
    <w:pPr>
      <w:pStyle w:val="Topptekst"/>
      <w:ind w:left="1276"/>
      <w:rPr>
        <w:rFonts w:ascii="Arial" w:hAnsi="Arial"/>
        <w:sz w:val="48"/>
      </w:rPr>
    </w:pPr>
    <w:r>
      <w:rPr>
        <w:rFonts w:ascii="Arial" w:hAnsi="Arial"/>
        <w:sz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81532A">
    <w:pPr>
      <w:framePr w:w="1140" w:h="1140" w:hSpace="180" w:wrap="auto" w:vAnchor="text" w:hAnchor="page" w:x="1441" w:y="156"/>
      <w:rPr>
        <w:noProof/>
      </w:rPr>
    </w:pPr>
    <w:r>
      <w:rPr>
        <w:noProof/>
      </w:rPr>
      <w:drawing>
        <wp:inline distT="0" distB="0" distL="0" distR="0">
          <wp:extent cx="720725" cy="720725"/>
          <wp:effectExtent l="19050" t="0" r="317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0725" cy="720725"/>
                  </a:xfrm>
                  <a:prstGeom prst="rect">
                    <a:avLst/>
                  </a:prstGeom>
                  <a:noFill/>
                  <a:ln w="9525">
                    <a:noFill/>
                    <a:miter lim="800000"/>
                    <a:headEnd/>
                    <a:tailEnd/>
                  </a:ln>
                </pic:spPr>
              </pic:pic>
            </a:graphicData>
          </a:graphic>
        </wp:inline>
      </w:drawing>
    </w:r>
  </w:p>
  <w:p w:rsidR="00514F30" w:rsidRDefault="00514F30">
    <w:pPr>
      <w:pStyle w:val="Topptekst"/>
      <w:tabs>
        <w:tab w:val="clear" w:pos="4153"/>
      </w:tabs>
      <w:rPr>
        <w:rFonts w:ascii="Arial" w:hAnsi="Arial"/>
        <w:sz w:val="48"/>
      </w:rPr>
    </w:pPr>
    <w:r>
      <w:rPr>
        <w:rFonts w:ascii="Arial" w:hAnsi="Arial"/>
        <w:sz w:val="48"/>
      </w:rPr>
      <w:tab/>
    </w:r>
  </w:p>
  <w:p w:rsidR="00514F30" w:rsidRDefault="00514F30">
    <w:pPr>
      <w:pStyle w:val="Topptekst"/>
      <w:ind w:left="1276"/>
      <w:rPr>
        <w:rFonts w:ascii="Arial" w:hAnsi="Arial"/>
        <w:sz w:val="44"/>
      </w:rPr>
    </w:pPr>
    <w:r>
      <w:rPr>
        <w:rFonts w:ascii="Arial" w:hAnsi="Arial"/>
        <w:sz w:val="44"/>
      </w:rPr>
      <w:t>Ris Vel</w:t>
    </w:r>
  </w:p>
  <w:p w:rsidR="00514F30" w:rsidRDefault="00514F30">
    <w:pPr>
      <w:pStyle w:val="Topptekst"/>
      <w:ind w:left="1276"/>
      <w:rPr>
        <w:rFonts w:ascii="Arial" w:hAnsi="Arial"/>
        <w:sz w:val="44"/>
      </w:rPr>
    </w:pPr>
  </w:p>
  <w:p w:rsidR="00514F30" w:rsidRDefault="00514F30">
    <w:pPr>
      <w:pStyle w:val="Topptekst"/>
      <w:tabs>
        <w:tab w:val="clear" w:pos="8306"/>
        <w:tab w:val="right" w:pos="8931"/>
      </w:tabs>
      <w:ind w:left="1276" w:right="-1"/>
    </w:pPr>
    <w:r>
      <w:rPr>
        <w:rFonts w:ascii="Arial" w:hAnsi="Arial"/>
        <w:sz w:val="44"/>
      </w:rPr>
      <w:tab/>
    </w:r>
    <w:r>
      <w:rPr>
        <w:rFonts w:ascii="Arial" w:hAnsi="Arial"/>
        <w:sz w:val="4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482"/>
    <w:multiLevelType w:val="hybridMultilevel"/>
    <w:tmpl w:val="16F4F0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5EB3D66"/>
    <w:multiLevelType w:val="hybridMultilevel"/>
    <w:tmpl w:val="4FA49CAC"/>
    <w:lvl w:ilvl="0" w:tplc="04140019">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nsid w:val="0C3D24E4"/>
    <w:multiLevelType w:val="hybridMultilevel"/>
    <w:tmpl w:val="F5DCA0E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B86111A"/>
    <w:multiLevelType w:val="hybridMultilevel"/>
    <w:tmpl w:val="8E3C2BA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2BCB4E86"/>
    <w:multiLevelType w:val="hybridMultilevel"/>
    <w:tmpl w:val="93F0E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97460F9"/>
    <w:multiLevelType w:val="hybridMultilevel"/>
    <w:tmpl w:val="1B5E67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EAE6977"/>
    <w:multiLevelType w:val="hybridMultilevel"/>
    <w:tmpl w:val="114AAD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FC12234"/>
    <w:multiLevelType w:val="hybridMultilevel"/>
    <w:tmpl w:val="DB4C8C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5ED64F5"/>
    <w:multiLevelType w:val="singleLevel"/>
    <w:tmpl w:val="B218AF82"/>
    <w:lvl w:ilvl="0">
      <w:start w:val="1338"/>
      <w:numFmt w:val="bullet"/>
      <w:lvlText w:val="-"/>
      <w:lvlJc w:val="left"/>
      <w:pPr>
        <w:tabs>
          <w:tab w:val="num" w:pos="360"/>
        </w:tabs>
        <w:ind w:left="360" w:hanging="360"/>
      </w:pPr>
      <w:rPr>
        <w:rFonts w:hint="default"/>
      </w:rPr>
    </w:lvl>
  </w:abstractNum>
  <w:abstractNum w:abstractNumId="9">
    <w:nsid w:val="54C60920"/>
    <w:multiLevelType w:val="hybridMultilevel"/>
    <w:tmpl w:val="93F0E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4E73124"/>
    <w:multiLevelType w:val="hybridMultilevel"/>
    <w:tmpl w:val="F5DCA0E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6BC65E49"/>
    <w:multiLevelType w:val="hybridMultilevel"/>
    <w:tmpl w:val="ADC87FA6"/>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8"/>
  </w:num>
  <w:num w:numId="3">
    <w:abstractNumId w:val="11"/>
  </w:num>
  <w:num w:numId="4">
    <w:abstractNumId w:val="4"/>
  </w:num>
  <w:num w:numId="5">
    <w:abstractNumId w:val="9"/>
  </w:num>
  <w:num w:numId="6">
    <w:abstractNumId w:val="0"/>
  </w:num>
  <w:num w:numId="7">
    <w:abstractNumId w:val="1"/>
  </w:num>
  <w:num w:numId="8">
    <w:abstractNumId w:val="2"/>
  </w:num>
  <w:num w:numId="9">
    <w:abstractNumId w:val="10"/>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embedSystemFonts/>
  <w:attachedTemplate r:id="rId1"/>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rsids>
    <w:rsidRoot w:val="00297528"/>
    <w:rsid w:val="00004A67"/>
    <w:rsid w:val="00050115"/>
    <w:rsid w:val="00050F28"/>
    <w:rsid w:val="00067E46"/>
    <w:rsid w:val="00072FD3"/>
    <w:rsid w:val="000827A3"/>
    <w:rsid w:val="00090B87"/>
    <w:rsid w:val="000C0AF6"/>
    <w:rsid w:val="000C13D5"/>
    <w:rsid w:val="000D0B18"/>
    <w:rsid w:val="000D260C"/>
    <w:rsid w:val="000D3C01"/>
    <w:rsid w:val="000F7AFD"/>
    <w:rsid w:val="00100CE4"/>
    <w:rsid w:val="0010129D"/>
    <w:rsid w:val="001112B9"/>
    <w:rsid w:val="00126571"/>
    <w:rsid w:val="00133D51"/>
    <w:rsid w:val="00137A95"/>
    <w:rsid w:val="001424B5"/>
    <w:rsid w:val="00167330"/>
    <w:rsid w:val="001749C3"/>
    <w:rsid w:val="00180180"/>
    <w:rsid w:val="001871F7"/>
    <w:rsid w:val="001C2B32"/>
    <w:rsid w:val="001E3D12"/>
    <w:rsid w:val="00227812"/>
    <w:rsid w:val="002457D9"/>
    <w:rsid w:val="002531DE"/>
    <w:rsid w:val="002730F4"/>
    <w:rsid w:val="00273B83"/>
    <w:rsid w:val="00276102"/>
    <w:rsid w:val="00283FF0"/>
    <w:rsid w:val="00290804"/>
    <w:rsid w:val="00297528"/>
    <w:rsid w:val="002A576F"/>
    <w:rsid w:val="002A5B4A"/>
    <w:rsid w:val="002A7454"/>
    <w:rsid w:val="002B2F78"/>
    <w:rsid w:val="002C3E3C"/>
    <w:rsid w:val="002D1C2B"/>
    <w:rsid w:val="00301B2A"/>
    <w:rsid w:val="003032E1"/>
    <w:rsid w:val="00314874"/>
    <w:rsid w:val="00320A3B"/>
    <w:rsid w:val="00321D81"/>
    <w:rsid w:val="00325CAF"/>
    <w:rsid w:val="00340DB7"/>
    <w:rsid w:val="00360C71"/>
    <w:rsid w:val="00363936"/>
    <w:rsid w:val="00370D1E"/>
    <w:rsid w:val="00372A98"/>
    <w:rsid w:val="00375C98"/>
    <w:rsid w:val="00397B39"/>
    <w:rsid w:val="003A3B8E"/>
    <w:rsid w:val="003C3BE4"/>
    <w:rsid w:val="003C7982"/>
    <w:rsid w:val="003D19E3"/>
    <w:rsid w:val="004046B4"/>
    <w:rsid w:val="004144A8"/>
    <w:rsid w:val="00417D40"/>
    <w:rsid w:val="00421CC2"/>
    <w:rsid w:val="00426A79"/>
    <w:rsid w:val="004331E1"/>
    <w:rsid w:val="00437E89"/>
    <w:rsid w:val="004410FA"/>
    <w:rsid w:val="00443D8F"/>
    <w:rsid w:val="00464FC3"/>
    <w:rsid w:val="0047545A"/>
    <w:rsid w:val="00481510"/>
    <w:rsid w:val="004A4F25"/>
    <w:rsid w:val="004E1EE8"/>
    <w:rsid w:val="004E4FA4"/>
    <w:rsid w:val="00514F30"/>
    <w:rsid w:val="005457AE"/>
    <w:rsid w:val="00553C3A"/>
    <w:rsid w:val="0056369E"/>
    <w:rsid w:val="00570CEA"/>
    <w:rsid w:val="005722F7"/>
    <w:rsid w:val="00572959"/>
    <w:rsid w:val="005741B4"/>
    <w:rsid w:val="00583332"/>
    <w:rsid w:val="00596934"/>
    <w:rsid w:val="005971C4"/>
    <w:rsid w:val="005D0259"/>
    <w:rsid w:val="005F54C3"/>
    <w:rsid w:val="00605F26"/>
    <w:rsid w:val="00607DC1"/>
    <w:rsid w:val="00622373"/>
    <w:rsid w:val="00631FD3"/>
    <w:rsid w:val="00644973"/>
    <w:rsid w:val="00646105"/>
    <w:rsid w:val="00656924"/>
    <w:rsid w:val="00657B52"/>
    <w:rsid w:val="006775F3"/>
    <w:rsid w:val="006811CB"/>
    <w:rsid w:val="006C59D2"/>
    <w:rsid w:val="006D1DA1"/>
    <w:rsid w:val="006E461F"/>
    <w:rsid w:val="00700F98"/>
    <w:rsid w:val="00701CC0"/>
    <w:rsid w:val="00716E31"/>
    <w:rsid w:val="007358F0"/>
    <w:rsid w:val="0076346B"/>
    <w:rsid w:val="00763BF3"/>
    <w:rsid w:val="00772B57"/>
    <w:rsid w:val="007A7A7A"/>
    <w:rsid w:val="007B4157"/>
    <w:rsid w:val="007C2759"/>
    <w:rsid w:val="007E0C08"/>
    <w:rsid w:val="007E1E7D"/>
    <w:rsid w:val="007E21B8"/>
    <w:rsid w:val="0081532A"/>
    <w:rsid w:val="00836B45"/>
    <w:rsid w:val="00857A39"/>
    <w:rsid w:val="00880DF3"/>
    <w:rsid w:val="00882AB7"/>
    <w:rsid w:val="00887D20"/>
    <w:rsid w:val="008D0B88"/>
    <w:rsid w:val="008D1ED3"/>
    <w:rsid w:val="00914150"/>
    <w:rsid w:val="0092515F"/>
    <w:rsid w:val="00942D28"/>
    <w:rsid w:val="00945900"/>
    <w:rsid w:val="0097343A"/>
    <w:rsid w:val="00981A0F"/>
    <w:rsid w:val="009855EF"/>
    <w:rsid w:val="00985E4A"/>
    <w:rsid w:val="00990B54"/>
    <w:rsid w:val="009B447A"/>
    <w:rsid w:val="009C00E3"/>
    <w:rsid w:val="009C6B46"/>
    <w:rsid w:val="009C6F7A"/>
    <w:rsid w:val="009D6869"/>
    <w:rsid w:val="009D7238"/>
    <w:rsid w:val="009F4D45"/>
    <w:rsid w:val="00A00897"/>
    <w:rsid w:val="00A16A98"/>
    <w:rsid w:val="00A242C8"/>
    <w:rsid w:val="00A3209A"/>
    <w:rsid w:val="00A44D8C"/>
    <w:rsid w:val="00A45460"/>
    <w:rsid w:val="00A55E84"/>
    <w:rsid w:val="00A57ABC"/>
    <w:rsid w:val="00A654BE"/>
    <w:rsid w:val="00AA60BE"/>
    <w:rsid w:val="00AD32F0"/>
    <w:rsid w:val="00AF7807"/>
    <w:rsid w:val="00B13D92"/>
    <w:rsid w:val="00B17CBB"/>
    <w:rsid w:val="00B17D88"/>
    <w:rsid w:val="00B20A95"/>
    <w:rsid w:val="00B34E2D"/>
    <w:rsid w:val="00B5481B"/>
    <w:rsid w:val="00B61E27"/>
    <w:rsid w:val="00B72C8A"/>
    <w:rsid w:val="00B72F1C"/>
    <w:rsid w:val="00B85DA2"/>
    <w:rsid w:val="00B968C9"/>
    <w:rsid w:val="00BC7492"/>
    <w:rsid w:val="00BF3390"/>
    <w:rsid w:val="00C11E1F"/>
    <w:rsid w:val="00C35D33"/>
    <w:rsid w:val="00CA10BD"/>
    <w:rsid w:val="00CA2B6F"/>
    <w:rsid w:val="00CB6185"/>
    <w:rsid w:val="00CB7630"/>
    <w:rsid w:val="00CC2F40"/>
    <w:rsid w:val="00CD02BA"/>
    <w:rsid w:val="00CD15D9"/>
    <w:rsid w:val="00CD385B"/>
    <w:rsid w:val="00D06D3D"/>
    <w:rsid w:val="00D12047"/>
    <w:rsid w:val="00D1412A"/>
    <w:rsid w:val="00D242DA"/>
    <w:rsid w:val="00D34483"/>
    <w:rsid w:val="00D73C5F"/>
    <w:rsid w:val="00D93A38"/>
    <w:rsid w:val="00D94163"/>
    <w:rsid w:val="00E0440B"/>
    <w:rsid w:val="00E23ED4"/>
    <w:rsid w:val="00E375E0"/>
    <w:rsid w:val="00E67E55"/>
    <w:rsid w:val="00E8142E"/>
    <w:rsid w:val="00E9378D"/>
    <w:rsid w:val="00EB0C9D"/>
    <w:rsid w:val="00EB75CE"/>
    <w:rsid w:val="00F07389"/>
    <w:rsid w:val="00F1300B"/>
    <w:rsid w:val="00F4471E"/>
    <w:rsid w:val="00F70383"/>
    <w:rsid w:val="00F76D2B"/>
    <w:rsid w:val="00F93D8B"/>
    <w:rsid w:val="00F94491"/>
    <w:rsid w:val="00F95AD3"/>
    <w:rsid w:val="00FA7A95"/>
    <w:rsid w:val="00FD1F3D"/>
    <w:rsid w:val="00FF715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0FA"/>
    <w:pPr>
      <w:overflowPunct w:val="0"/>
      <w:autoSpaceDE w:val="0"/>
      <w:autoSpaceDN w:val="0"/>
      <w:adjustRightInd w:val="0"/>
      <w:textAlignment w:val="baseline"/>
    </w:pPr>
  </w:style>
  <w:style w:type="paragraph" w:styleId="Overskrift1">
    <w:name w:val="heading 1"/>
    <w:basedOn w:val="Normal"/>
    <w:next w:val="Normal"/>
    <w:qFormat/>
    <w:rsid w:val="004410FA"/>
    <w:pPr>
      <w:keepNext/>
      <w:outlineLvl w:val="0"/>
    </w:pPr>
    <w:rPr>
      <w:b/>
      <w:bCs/>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410FA"/>
    <w:pPr>
      <w:tabs>
        <w:tab w:val="center" w:pos="4153"/>
        <w:tab w:val="right" w:pos="8306"/>
      </w:tabs>
    </w:pPr>
  </w:style>
  <w:style w:type="paragraph" w:styleId="Bunntekst">
    <w:name w:val="footer"/>
    <w:basedOn w:val="Normal"/>
    <w:rsid w:val="004410FA"/>
    <w:pPr>
      <w:tabs>
        <w:tab w:val="center" w:pos="4153"/>
        <w:tab w:val="right" w:pos="8306"/>
      </w:tabs>
    </w:pPr>
  </w:style>
  <w:style w:type="character" w:customStyle="1" w:styleId="Hyperkobling1">
    <w:name w:val="Hyperkobling1"/>
    <w:basedOn w:val="Standardskriftforavsnitt"/>
    <w:rsid w:val="004410FA"/>
    <w:rPr>
      <w:color w:val="0000FF"/>
      <w:u w:val="single"/>
    </w:rPr>
  </w:style>
  <w:style w:type="character" w:customStyle="1" w:styleId="Fulgthyperkobling1">
    <w:name w:val="Fulgt hyperkobling1"/>
    <w:basedOn w:val="Standardskriftforavsnitt"/>
    <w:rsid w:val="004410FA"/>
    <w:rPr>
      <w:color w:val="800080"/>
      <w:u w:val="single"/>
    </w:rPr>
  </w:style>
  <w:style w:type="paragraph" w:styleId="Brdtekst">
    <w:name w:val="Body Text"/>
    <w:basedOn w:val="Normal"/>
    <w:rsid w:val="004410FA"/>
    <w:rPr>
      <w:sz w:val="24"/>
    </w:rPr>
  </w:style>
  <w:style w:type="paragraph" w:styleId="Bobletekst">
    <w:name w:val="Balloon Text"/>
    <w:basedOn w:val="Normal"/>
    <w:semiHidden/>
    <w:rsid w:val="00297528"/>
    <w:rPr>
      <w:rFonts w:ascii="Tahoma" w:hAnsi="Tahoma" w:cs="Tahoma"/>
      <w:sz w:val="16"/>
      <w:szCs w:val="16"/>
    </w:rPr>
  </w:style>
  <w:style w:type="character" w:customStyle="1" w:styleId="EpostStil211">
    <w:name w:val="EpostStil21"/>
    <w:aliases w:val="EpostStil21"/>
    <w:basedOn w:val="Standardskriftforavsnitt"/>
    <w:semiHidden/>
    <w:personal/>
    <w:personalReply/>
    <w:rsid w:val="00CD385B"/>
    <w:rPr>
      <w:rFonts w:ascii="Arial" w:hAnsi="Arial" w:cs="Arial"/>
      <w:color w:val="000080"/>
      <w:sz w:val="20"/>
      <w:szCs w:val="20"/>
    </w:rPr>
  </w:style>
  <w:style w:type="character" w:styleId="Hyperkobling">
    <w:name w:val="Hyperlink"/>
    <w:basedOn w:val="Standardskriftforavsnitt"/>
    <w:rsid w:val="004E4FA4"/>
    <w:rPr>
      <w:color w:val="0000FF"/>
      <w:u w:val="single"/>
    </w:rPr>
  </w:style>
  <w:style w:type="paragraph" w:styleId="Rentekst">
    <w:name w:val="Plain Text"/>
    <w:basedOn w:val="Normal"/>
    <w:link w:val="RentekstTegn"/>
    <w:uiPriority w:val="99"/>
    <w:unhideWhenUsed/>
    <w:rsid w:val="00F1300B"/>
    <w:pPr>
      <w:overflowPunct/>
      <w:autoSpaceDE/>
      <w:autoSpaceDN/>
      <w:adjustRightInd/>
      <w:textAlignment w:val="auto"/>
    </w:pPr>
    <w:rPr>
      <w:rFonts w:ascii="Calibri" w:hAnsi="Calibri" w:cs="Angsana New"/>
      <w:sz w:val="22"/>
      <w:szCs w:val="26"/>
      <w:lang w:val="en-GB" w:eastAsia="zh-TW" w:bidi="th-TH"/>
    </w:rPr>
  </w:style>
  <w:style w:type="character" w:customStyle="1" w:styleId="RentekstTegn">
    <w:name w:val="Ren tekst Tegn"/>
    <w:basedOn w:val="Standardskriftforavsnitt"/>
    <w:link w:val="Rentekst"/>
    <w:uiPriority w:val="99"/>
    <w:rsid w:val="00F1300B"/>
    <w:rPr>
      <w:rFonts w:ascii="Calibri" w:hAnsi="Calibri" w:cs="Angsana New"/>
      <w:sz w:val="22"/>
      <w:szCs w:val="26"/>
      <w:lang w:val="en-GB" w:eastAsia="zh-TW" w:bidi="th-TH"/>
    </w:rPr>
  </w:style>
  <w:style w:type="table" w:styleId="Tabellrutenett">
    <w:name w:val="Table Grid"/>
    <w:basedOn w:val="Vanligtabell"/>
    <w:rsid w:val="000F7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skriftforavsnitt"/>
    <w:rsid w:val="00D242DA"/>
  </w:style>
  <w:style w:type="paragraph" w:styleId="Listeavsnitt">
    <w:name w:val="List Paragraph"/>
    <w:basedOn w:val="Normal"/>
    <w:uiPriority w:val="34"/>
    <w:qFormat/>
    <w:rsid w:val="00622373"/>
    <w:pPr>
      <w:ind w:left="720"/>
      <w:contextualSpacing/>
    </w:pPr>
  </w:style>
</w:styles>
</file>

<file path=word/webSettings.xml><?xml version="1.0" encoding="utf-8"?>
<w:webSettings xmlns:r="http://schemas.openxmlformats.org/officeDocument/2006/relationships" xmlns:w="http://schemas.openxmlformats.org/wordprocessingml/2006/main">
  <w:divs>
    <w:div w:id="168910106">
      <w:bodyDiv w:val="1"/>
      <w:marLeft w:val="0"/>
      <w:marRight w:val="0"/>
      <w:marTop w:val="0"/>
      <w:marBottom w:val="0"/>
      <w:divBdr>
        <w:top w:val="none" w:sz="0" w:space="0" w:color="auto"/>
        <w:left w:val="none" w:sz="0" w:space="0" w:color="auto"/>
        <w:bottom w:val="none" w:sz="0" w:space="0" w:color="auto"/>
        <w:right w:val="none" w:sz="0" w:space="0" w:color="auto"/>
      </w:divBdr>
    </w:div>
    <w:div w:id="417289653">
      <w:bodyDiv w:val="1"/>
      <w:marLeft w:val="0"/>
      <w:marRight w:val="0"/>
      <w:marTop w:val="0"/>
      <w:marBottom w:val="0"/>
      <w:divBdr>
        <w:top w:val="none" w:sz="0" w:space="0" w:color="auto"/>
        <w:left w:val="none" w:sz="0" w:space="0" w:color="auto"/>
        <w:bottom w:val="none" w:sz="0" w:space="0" w:color="auto"/>
        <w:right w:val="none" w:sz="0" w:space="0" w:color="auto"/>
      </w:divBdr>
    </w:div>
    <w:div w:id="1000236993">
      <w:bodyDiv w:val="1"/>
      <w:marLeft w:val="0"/>
      <w:marRight w:val="0"/>
      <w:marTop w:val="0"/>
      <w:marBottom w:val="0"/>
      <w:divBdr>
        <w:top w:val="none" w:sz="0" w:space="0" w:color="auto"/>
        <w:left w:val="none" w:sz="0" w:space="0" w:color="auto"/>
        <w:bottom w:val="none" w:sz="0" w:space="0" w:color="auto"/>
        <w:right w:val="none" w:sz="0" w:space="0" w:color="auto"/>
      </w:divBdr>
    </w:div>
    <w:div w:id="1075202083">
      <w:bodyDiv w:val="1"/>
      <w:marLeft w:val="0"/>
      <w:marRight w:val="0"/>
      <w:marTop w:val="0"/>
      <w:marBottom w:val="0"/>
      <w:divBdr>
        <w:top w:val="none" w:sz="0" w:space="0" w:color="auto"/>
        <w:left w:val="none" w:sz="0" w:space="0" w:color="auto"/>
        <w:bottom w:val="none" w:sz="0" w:space="0" w:color="auto"/>
        <w:right w:val="none" w:sz="0" w:space="0" w:color="auto"/>
      </w:divBdr>
    </w:div>
    <w:div w:id="1294141536">
      <w:bodyDiv w:val="1"/>
      <w:marLeft w:val="0"/>
      <w:marRight w:val="0"/>
      <w:marTop w:val="0"/>
      <w:marBottom w:val="0"/>
      <w:divBdr>
        <w:top w:val="none" w:sz="0" w:space="0" w:color="auto"/>
        <w:left w:val="none" w:sz="0" w:space="0" w:color="auto"/>
        <w:bottom w:val="none" w:sz="0" w:space="0" w:color="auto"/>
        <w:right w:val="none" w:sz="0" w:space="0" w:color="auto"/>
      </w:divBdr>
    </w:div>
    <w:div w:id="1359814533">
      <w:bodyDiv w:val="1"/>
      <w:marLeft w:val="0"/>
      <w:marRight w:val="0"/>
      <w:marTop w:val="0"/>
      <w:marBottom w:val="0"/>
      <w:divBdr>
        <w:top w:val="none" w:sz="0" w:space="0" w:color="auto"/>
        <w:left w:val="none" w:sz="0" w:space="0" w:color="auto"/>
        <w:bottom w:val="none" w:sz="0" w:space="0" w:color="auto"/>
        <w:right w:val="none" w:sz="0" w:space="0" w:color="auto"/>
      </w:divBdr>
    </w:div>
    <w:div w:id="17132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er\Ris%20Velselskap.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B7DE-51B6-4F0C-BE99-3E409BE6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 Velselskap</Template>
  <TotalTime>15</TotalTime>
  <Pages>1</Pages>
  <Words>226</Words>
  <Characters>1203</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Dahr</dc:creator>
  <cp:lastModifiedBy>Bruker</cp:lastModifiedBy>
  <cp:revision>4</cp:revision>
  <cp:lastPrinted>2020-01-08T13:18:00Z</cp:lastPrinted>
  <dcterms:created xsi:type="dcterms:W3CDTF">2020-01-20T09:54:00Z</dcterms:created>
  <dcterms:modified xsi:type="dcterms:W3CDTF">2020-01-20T10:08:00Z</dcterms:modified>
</cp:coreProperties>
</file>