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B4" w:rsidRPr="005B32B4" w:rsidRDefault="005B32B4" w:rsidP="00F4471E">
      <w:pPr>
        <w:rPr>
          <w:b/>
          <w:sz w:val="22"/>
          <w:szCs w:val="22"/>
        </w:rPr>
      </w:pPr>
      <w:r w:rsidRPr="005B32B4">
        <w:rPr>
          <w:b/>
          <w:sz w:val="22"/>
          <w:szCs w:val="22"/>
        </w:rPr>
        <w:t>Referat 26.2.19 –</w:t>
      </w:r>
      <w:r w:rsidR="0067347B">
        <w:rPr>
          <w:b/>
          <w:sz w:val="22"/>
          <w:szCs w:val="22"/>
        </w:rPr>
        <w:t xml:space="preserve"> K</w:t>
      </w:r>
      <w:r w:rsidRPr="005B32B4">
        <w:rPr>
          <w:b/>
          <w:sz w:val="22"/>
          <w:szCs w:val="22"/>
        </w:rPr>
        <w:t>ortversjon, tilpasset hjemmesiden</w:t>
      </w:r>
    </w:p>
    <w:p w:rsidR="005B32B4" w:rsidRDefault="005B32B4" w:rsidP="00F4471E">
      <w:pPr>
        <w:rPr>
          <w:sz w:val="22"/>
          <w:szCs w:val="22"/>
        </w:rPr>
      </w:pPr>
    </w:p>
    <w:p w:rsidR="005B32B4" w:rsidRDefault="005B32B4" w:rsidP="00F4471E">
      <w:pPr>
        <w:rPr>
          <w:sz w:val="22"/>
          <w:szCs w:val="22"/>
        </w:rPr>
      </w:pPr>
      <w:r>
        <w:rPr>
          <w:sz w:val="22"/>
          <w:szCs w:val="22"/>
        </w:rPr>
        <w:t>Diskusjoner om praktiske saker ang kommende årsmøte:</w:t>
      </w:r>
    </w:p>
    <w:p w:rsidR="000E420D" w:rsidRPr="000E420D" w:rsidRDefault="005B32B4" w:rsidP="000E420D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0E420D">
        <w:rPr>
          <w:sz w:val="22"/>
          <w:szCs w:val="22"/>
        </w:rPr>
        <w:t>Årsrapport og regnskap for 2018</w:t>
      </w:r>
    </w:p>
    <w:p w:rsidR="000E420D" w:rsidRPr="000E420D" w:rsidRDefault="000E420D" w:rsidP="000E420D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0E420D">
        <w:rPr>
          <w:sz w:val="22"/>
          <w:szCs w:val="22"/>
        </w:rPr>
        <w:t>O</w:t>
      </w:r>
      <w:r w:rsidR="005B32B4" w:rsidRPr="000E420D">
        <w:rPr>
          <w:sz w:val="22"/>
          <w:szCs w:val="22"/>
        </w:rPr>
        <w:t>rganisering av Årsmøtet</w:t>
      </w:r>
      <w:r w:rsidRPr="000E420D">
        <w:rPr>
          <w:sz w:val="22"/>
          <w:szCs w:val="22"/>
        </w:rPr>
        <w:t>/Temamøtet</w:t>
      </w:r>
      <w:r w:rsidR="005B32B4" w:rsidRPr="000E420D">
        <w:rPr>
          <w:sz w:val="22"/>
          <w:szCs w:val="22"/>
        </w:rPr>
        <w:t xml:space="preserve"> 8.5.19 </w:t>
      </w:r>
    </w:p>
    <w:p w:rsidR="005B32B4" w:rsidRPr="000E420D" w:rsidRDefault="000E420D" w:rsidP="000E420D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0E420D">
        <w:rPr>
          <w:sz w:val="22"/>
          <w:szCs w:val="22"/>
        </w:rPr>
        <w:t>V</w:t>
      </w:r>
      <w:r w:rsidR="005B32B4" w:rsidRPr="000E420D">
        <w:rPr>
          <w:sz w:val="22"/>
          <w:szCs w:val="22"/>
        </w:rPr>
        <w:t>erving av 2 nye styremedlemmer.</w:t>
      </w:r>
    </w:p>
    <w:p w:rsidR="005B32B4" w:rsidRDefault="005B32B4" w:rsidP="00F4471E">
      <w:pPr>
        <w:rPr>
          <w:sz w:val="22"/>
          <w:szCs w:val="22"/>
        </w:rPr>
      </w:pPr>
    </w:p>
    <w:p w:rsidR="005B32B4" w:rsidRDefault="005B32B4" w:rsidP="00F4471E">
      <w:pPr>
        <w:rPr>
          <w:sz w:val="22"/>
          <w:szCs w:val="22"/>
        </w:rPr>
      </w:pPr>
      <w:r>
        <w:rPr>
          <w:sz w:val="22"/>
          <w:szCs w:val="22"/>
        </w:rPr>
        <w:t>Flg saker følges opp:</w:t>
      </w:r>
    </w:p>
    <w:p w:rsidR="005B32B4" w:rsidRDefault="005B32B4" w:rsidP="00F4471E">
      <w:pPr>
        <w:rPr>
          <w:sz w:val="22"/>
          <w:szCs w:val="22"/>
        </w:rPr>
      </w:pPr>
    </w:p>
    <w:p w:rsidR="00050F28" w:rsidRPr="000E420D" w:rsidRDefault="005B32B4" w:rsidP="000E420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E420D">
        <w:rPr>
          <w:sz w:val="24"/>
          <w:szCs w:val="24"/>
        </w:rPr>
        <w:t>Frognersetervn 40A, voll som hindrer frisikt v/ Slemdal skole</w:t>
      </w:r>
    </w:p>
    <w:p w:rsidR="005B32B4" w:rsidRPr="000E420D" w:rsidRDefault="005B32B4" w:rsidP="00F4471E">
      <w:pPr>
        <w:rPr>
          <w:sz w:val="24"/>
          <w:szCs w:val="24"/>
        </w:rPr>
      </w:pPr>
    </w:p>
    <w:p w:rsidR="005B32B4" w:rsidRPr="000E420D" w:rsidRDefault="005B32B4" w:rsidP="000E420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E420D">
        <w:rPr>
          <w:sz w:val="24"/>
          <w:szCs w:val="24"/>
        </w:rPr>
        <w:t>Slemdalsutbygging og arbeidet i Samspillsgruppen</w:t>
      </w:r>
    </w:p>
    <w:p w:rsidR="005B32B4" w:rsidRPr="000E420D" w:rsidRDefault="005B32B4" w:rsidP="00F4471E">
      <w:pPr>
        <w:rPr>
          <w:sz w:val="24"/>
          <w:szCs w:val="24"/>
        </w:rPr>
      </w:pPr>
    </w:p>
    <w:p w:rsidR="005B32B4" w:rsidRPr="000E420D" w:rsidRDefault="005B32B4" w:rsidP="000E420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E420D">
        <w:rPr>
          <w:sz w:val="24"/>
          <w:szCs w:val="24"/>
        </w:rPr>
        <w:t xml:space="preserve">Ekelyveien, </w:t>
      </w:r>
      <w:r w:rsidR="000E420D">
        <w:rPr>
          <w:sz w:val="24"/>
          <w:szCs w:val="24"/>
        </w:rPr>
        <w:t xml:space="preserve">farlige trafikkforhold - </w:t>
      </w:r>
      <w:r w:rsidRPr="000E420D">
        <w:rPr>
          <w:sz w:val="24"/>
          <w:szCs w:val="24"/>
        </w:rPr>
        <w:t>BYM er oppfordret til å ta en befaring</w:t>
      </w:r>
    </w:p>
    <w:p w:rsidR="005B32B4" w:rsidRPr="000E420D" w:rsidRDefault="005B32B4" w:rsidP="00F4471E">
      <w:pPr>
        <w:rPr>
          <w:sz w:val="24"/>
          <w:szCs w:val="24"/>
        </w:rPr>
      </w:pPr>
    </w:p>
    <w:p w:rsidR="005B32B4" w:rsidRPr="000E420D" w:rsidRDefault="005B32B4" w:rsidP="000E420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E420D">
        <w:rPr>
          <w:sz w:val="24"/>
          <w:szCs w:val="24"/>
        </w:rPr>
        <w:t>Krysset Stasjonsveien-Dalsveien</w:t>
      </w:r>
      <w:r w:rsidR="000E420D">
        <w:rPr>
          <w:sz w:val="24"/>
          <w:szCs w:val="24"/>
        </w:rPr>
        <w:t xml:space="preserve">, farlig og uoversiktlig </w:t>
      </w:r>
      <w:r w:rsidRPr="000E420D">
        <w:rPr>
          <w:sz w:val="24"/>
          <w:szCs w:val="24"/>
        </w:rPr>
        <w:t xml:space="preserve"> –</w:t>
      </w:r>
      <w:r w:rsidR="000E420D">
        <w:rPr>
          <w:sz w:val="24"/>
          <w:szCs w:val="24"/>
        </w:rPr>
        <w:t xml:space="preserve"> BYM er kontaktet med ø</w:t>
      </w:r>
      <w:r w:rsidRPr="000E420D">
        <w:rPr>
          <w:sz w:val="24"/>
          <w:szCs w:val="24"/>
        </w:rPr>
        <w:t>nske om parkering</w:t>
      </w:r>
      <w:r w:rsidR="00423851">
        <w:rPr>
          <w:sz w:val="24"/>
          <w:szCs w:val="24"/>
        </w:rPr>
        <w:t xml:space="preserve"> </w:t>
      </w:r>
      <w:r w:rsidRPr="000E420D">
        <w:rPr>
          <w:sz w:val="24"/>
          <w:szCs w:val="24"/>
        </w:rPr>
        <w:t>forbudt skilt</w:t>
      </w:r>
    </w:p>
    <w:p w:rsidR="005B32B4" w:rsidRPr="000E420D" w:rsidRDefault="005B32B4" w:rsidP="00F4471E">
      <w:pPr>
        <w:rPr>
          <w:sz w:val="24"/>
          <w:szCs w:val="24"/>
        </w:rPr>
      </w:pPr>
    </w:p>
    <w:p w:rsidR="005B32B4" w:rsidRPr="000E420D" w:rsidRDefault="005B32B4" w:rsidP="000E420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E420D">
        <w:rPr>
          <w:sz w:val="24"/>
          <w:szCs w:val="24"/>
        </w:rPr>
        <w:t>BYM er kontaktet ang farlig/ødelagt gje</w:t>
      </w:r>
      <w:r w:rsidR="00423851">
        <w:rPr>
          <w:sz w:val="24"/>
          <w:szCs w:val="24"/>
        </w:rPr>
        <w:t xml:space="preserve">rde langs </w:t>
      </w:r>
      <w:r w:rsidRPr="000E420D">
        <w:rPr>
          <w:sz w:val="24"/>
          <w:szCs w:val="24"/>
        </w:rPr>
        <w:t>Vinderenfossen (Kvernstien/Anne Maries vei)</w:t>
      </w:r>
    </w:p>
    <w:p w:rsidR="000E420D" w:rsidRPr="000E420D" w:rsidRDefault="000E420D" w:rsidP="000E420D">
      <w:pPr>
        <w:pStyle w:val="Listeavsnitt"/>
        <w:rPr>
          <w:sz w:val="24"/>
          <w:szCs w:val="24"/>
        </w:rPr>
      </w:pPr>
    </w:p>
    <w:p w:rsidR="000E420D" w:rsidRPr="000E420D" w:rsidRDefault="000E420D" w:rsidP="000E420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0E420D">
        <w:rPr>
          <w:sz w:val="24"/>
          <w:szCs w:val="24"/>
        </w:rPr>
        <w:t>Inngang til Marka hindret, Melkeveien 41-43</w:t>
      </w:r>
    </w:p>
    <w:sectPr w:rsidR="000E420D" w:rsidRPr="000E420D" w:rsidSect="00441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418" w:bottom="1440" w:left="1418" w:header="1134" w:footer="98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5A" w:rsidRDefault="0096065A">
      <w:r>
        <w:separator/>
      </w:r>
    </w:p>
  </w:endnote>
  <w:endnote w:type="continuationSeparator" w:id="1">
    <w:p w:rsidR="0096065A" w:rsidRDefault="0096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Bunntekst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sz w:val="18"/>
      </w:rPr>
    </w:pPr>
    <w:r>
      <w:rPr>
        <w:rFonts w:ascii="Arial" w:hAnsi="Arial"/>
      </w:rPr>
      <w:tab/>
    </w:r>
  </w:p>
  <w:p w:rsidR="00514F30" w:rsidRDefault="00514F30">
    <w:pPr>
      <w:pStyle w:val="Bunnteks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53C3A">
    <w:pPr>
      <w:pStyle w:val="Bunntekst"/>
      <w:pBdr>
        <w:top w:val="single" w:sz="6" w:space="1" w:color="auto"/>
      </w:pBdr>
      <w:tabs>
        <w:tab w:val="clear" w:pos="4153"/>
        <w:tab w:val="clear" w:pos="8306"/>
        <w:tab w:val="center" w:pos="4253"/>
        <w:tab w:val="left" w:pos="6804"/>
        <w:tab w:val="right" w:pos="10490"/>
      </w:tabs>
      <w:rPr>
        <w:rFonts w:ascii="Arial" w:hAnsi="Arial"/>
        <w:sz w:val="18"/>
        <w:lang w:val="de-DE"/>
      </w:rPr>
    </w:pPr>
    <w:r>
      <w:rPr>
        <w:rFonts w:ascii="Arial" w:hAnsi="Arial"/>
        <w:sz w:val="18"/>
      </w:rPr>
      <w:t>Postboks 48, Vinderen</w:t>
    </w:r>
    <w:r w:rsidR="00514F30">
      <w:rPr>
        <w:rFonts w:ascii="Arial" w:hAnsi="Arial"/>
        <w:sz w:val="18"/>
        <w:lang w:val="de-DE"/>
      </w:rPr>
      <w:tab/>
      <w:t xml:space="preserve">  Telefon: 95 10 16 27 </w:t>
    </w:r>
    <w:r w:rsidR="00514F30">
      <w:rPr>
        <w:rFonts w:ascii="Arial" w:hAnsi="Arial"/>
        <w:sz w:val="18"/>
        <w:lang w:val="de-DE"/>
      </w:rPr>
      <w:tab/>
      <w:t xml:space="preserve">e-mail: </w:t>
    </w:r>
    <w:r>
      <w:rPr>
        <w:rFonts w:ascii="Arial" w:hAnsi="Arial"/>
        <w:sz w:val="18"/>
        <w:lang w:val="de-DE"/>
      </w:rPr>
      <w:t>post</w:t>
    </w:r>
    <w:r w:rsidR="00514F30">
      <w:rPr>
        <w:rFonts w:ascii="Arial" w:hAnsi="Arial"/>
        <w:sz w:val="18"/>
        <w:lang w:val="de-DE"/>
      </w:rPr>
      <w:t>@</w:t>
    </w:r>
    <w:r>
      <w:rPr>
        <w:rFonts w:ascii="Arial" w:hAnsi="Arial"/>
        <w:sz w:val="18"/>
        <w:lang w:val="de-DE"/>
      </w:rPr>
      <w:t>risvel</w:t>
    </w:r>
    <w:r w:rsidR="00514F30">
      <w:rPr>
        <w:rFonts w:ascii="Arial" w:hAnsi="Arial"/>
        <w:sz w:val="18"/>
        <w:lang w:val="de-DE"/>
      </w:rPr>
      <w:t>.no</w:t>
    </w:r>
  </w:p>
  <w:p w:rsidR="00514F30" w:rsidRDefault="00553C3A">
    <w:pPr>
      <w:pStyle w:val="Bunntekst"/>
      <w:tabs>
        <w:tab w:val="clear" w:pos="4153"/>
        <w:tab w:val="clear" w:pos="8306"/>
        <w:tab w:val="center" w:pos="4253"/>
        <w:tab w:val="left" w:pos="6804"/>
        <w:tab w:val="right" w:pos="10490"/>
      </w:tabs>
    </w:pPr>
    <w:r>
      <w:rPr>
        <w:rFonts w:ascii="Arial" w:hAnsi="Arial"/>
        <w:sz w:val="18"/>
      </w:rPr>
      <w:t>0319</w:t>
    </w:r>
    <w:r w:rsidR="00514F30">
      <w:rPr>
        <w:rFonts w:ascii="Arial" w:hAnsi="Arial"/>
        <w:sz w:val="18"/>
      </w:rPr>
      <w:t xml:space="preserve"> Oslo </w:t>
    </w:r>
    <w:r w:rsidR="00514F30">
      <w:rPr>
        <w:rFonts w:ascii="Arial" w:hAnsi="Arial"/>
        <w:sz w:val="18"/>
      </w:rPr>
      <w:tab/>
      <w:t xml:space="preserve"> </w:t>
    </w:r>
    <w:r w:rsidR="00514F30">
      <w:rPr>
        <w:rFonts w:ascii="Arial" w:hAnsi="Arial"/>
        <w:sz w:val="18"/>
      </w:rPr>
      <w:tab/>
      <w:t>www.risvel.no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5A" w:rsidRDefault="0096065A">
      <w:r>
        <w:separator/>
      </w:r>
    </w:p>
  </w:footnote>
  <w:footnote w:type="continuationSeparator" w:id="1">
    <w:p w:rsidR="0096065A" w:rsidRDefault="00960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3A" w:rsidRDefault="00553C3A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514F30">
    <w:pPr>
      <w:pStyle w:val="Topptekst"/>
      <w:tabs>
        <w:tab w:val="right" w:pos="2835"/>
      </w:tabs>
      <w:ind w:left="1276"/>
      <w:rPr>
        <w:rFonts w:ascii="Arial" w:hAnsi="Arial"/>
        <w:noProof/>
      </w:rPr>
    </w:pPr>
  </w:p>
  <w:p w:rsidR="00514F30" w:rsidRDefault="00514F30">
    <w:pPr>
      <w:framePr w:w="1140" w:h="1140" w:hSpace="180" w:wrap="auto" w:vAnchor="text" w:hAnchor="page" w:x="1441" w:y="78"/>
      <w:rPr>
        <w:rFonts w:ascii="Arial" w:hAnsi="Arial"/>
        <w:noProof/>
      </w:rPr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</w:pPr>
  </w:p>
  <w:p w:rsidR="00514F30" w:rsidRDefault="00514F30">
    <w:pPr>
      <w:pStyle w:val="Topptekst"/>
      <w:ind w:left="1276"/>
      <w:rPr>
        <w:rFonts w:ascii="Arial" w:hAnsi="Arial"/>
        <w:sz w:val="48"/>
      </w:rPr>
    </w:pPr>
    <w:r>
      <w:rPr>
        <w:rFonts w:ascii="Arial" w:hAnsi="Arial"/>
        <w:sz w:val="28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30" w:rsidRDefault="0081532A">
    <w:pPr>
      <w:framePr w:w="1140" w:h="1140" w:hSpace="180" w:wrap="auto" w:vAnchor="text" w:hAnchor="page" w:x="1441" w:y="156"/>
      <w:rPr>
        <w:noProof/>
      </w:rPr>
    </w:pPr>
    <w:r>
      <w:rPr>
        <w:noProof/>
      </w:rPr>
      <w:drawing>
        <wp:inline distT="0" distB="0" distL="0" distR="0">
          <wp:extent cx="720725" cy="720725"/>
          <wp:effectExtent l="19050" t="0" r="317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4F30" w:rsidRDefault="00514F30">
    <w:pPr>
      <w:pStyle w:val="Topptekst"/>
      <w:tabs>
        <w:tab w:val="clear" w:pos="4153"/>
      </w:tabs>
      <w:rPr>
        <w:rFonts w:ascii="Arial" w:hAnsi="Arial"/>
        <w:sz w:val="48"/>
      </w:rPr>
    </w:pPr>
    <w:r>
      <w:rPr>
        <w:rFonts w:ascii="Arial" w:hAnsi="Arial"/>
        <w:sz w:val="48"/>
      </w:rPr>
      <w:tab/>
    </w:r>
  </w:p>
  <w:p w:rsidR="00514F30" w:rsidRDefault="00514F30">
    <w:pPr>
      <w:pStyle w:val="Topptekst"/>
      <w:ind w:left="1276"/>
      <w:rPr>
        <w:rFonts w:ascii="Arial" w:hAnsi="Arial"/>
        <w:sz w:val="44"/>
      </w:rPr>
    </w:pPr>
    <w:r>
      <w:rPr>
        <w:rFonts w:ascii="Arial" w:hAnsi="Arial"/>
        <w:sz w:val="44"/>
      </w:rPr>
      <w:t>Ris Vel</w:t>
    </w:r>
  </w:p>
  <w:p w:rsidR="00514F30" w:rsidRDefault="00514F30">
    <w:pPr>
      <w:pStyle w:val="Topptekst"/>
      <w:ind w:left="1276"/>
      <w:rPr>
        <w:rFonts w:ascii="Arial" w:hAnsi="Arial"/>
        <w:sz w:val="44"/>
      </w:rPr>
    </w:pPr>
  </w:p>
  <w:p w:rsidR="00514F30" w:rsidRDefault="00514F30">
    <w:pPr>
      <w:pStyle w:val="Topptekst"/>
      <w:tabs>
        <w:tab w:val="clear" w:pos="8306"/>
        <w:tab w:val="right" w:pos="8931"/>
      </w:tabs>
      <w:ind w:left="1276" w:right="-1"/>
    </w:pPr>
    <w:r>
      <w:rPr>
        <w:rFonts w:ascii="Arial" w:hAnsi="Arial"/>
        <w:sz w:val="44"/>
      </w:rPr>
      <w:tab/>
    </w:r>
    <w:r>
      <w:rPr>
        <w:rFonts w:ascii="Arial" w:hAnsi="Arial"/>
        <w:sz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11A"/>
    <w:multiLevelType w:val="hybridMultilevel"/>
    <w:tmpl w:val="8E3C2B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B4E86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07E0"/>
    <w:multiLevelType w:val="hybridMultilevel"/>
    <w:tmpl w:val="9C2CE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7590"/>
    <w:multiLevelType w:val="hybridMultilevel"/>
    <w:tmpl w:val="A9CC9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D64F5"/>
    <w:multiLevelType w:val="singleLevel"/>
    <w:tmpl w:val="B218AF82"/>
    <w:lvl w:ilvl="0">
      <w:start w:val="133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C60920"/>
    <w:multiLevelType w:val="hybridMultilevel"/>
    <w:tmpl w:val="93F0E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65E49"/>
    <w:multiLevelType w:val="hybridMultilevel"/>
    <w:tmpl w:val="ADC87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528"/>
    <w:rsid w:val="00004A67"/>
    <w:rsid w:val="00050115"/>
    <w:rsid w:val="00050F28"/>
    <w:rsid w:val="000827A3"/>
    <w:rsid w:val="00090B87"/>
    <w:rsid w:val="000C13D5"/>
    <w:rsid w:val="000D0B18"/>
    <w:rsid w:val="000D260C"/>
    <w:rsid w:val="000E420D"/>
    <w:rsid w:val="000F7AFD"/>
    <w:rsid w:val="00100CE4"/>
    <w:rsid w:val="001112B9"/>
    <w:rsid w:val="00126571"/>
    <w:rsid w:val="00137A95"/>
    <w:rsid w:val="001424B5"/>
    <w:rsid w:val="001C2B32"/>
    <w:rsid w:val="001E3D12"/>
    <w:rsid w:val="00227812"/>
    <w:rsid w:val="002531DE"/>
    <w:rsid w:val="002730F4"/>
    <w:rsid w:val="00273B83"/>
    <w:rsid w:val="00283FF0"/>
    <w:rsid w:val="00297528"/>
    <w:rsid w:val="002A576F"/>
    <w:rsid w:val="002A5B4A"/>
    <w:rsid w:val="002A7454"/>
    <w:rsid w:val="00301B2A"/>
    <w:rsid w:val="00325CAF"/>
    <w:rsid w:val="00340DB7"/>
    <w:rsid w:val="00360C71"/>
    <w:rsid w:val="00363936"/>
    <w:rsid w:val="00370D1E"/>
    <w:rsid w:val="00372A98"/>
    <w:rsid w:val="00375C98"/>
    <w:rsid w:val="00397B39"/>
    <w:rsid w:val="003C7982"/>
    <w:rsid w:val="003D19E3"/>
    <w:rsid w:val="00417D40"/>
    <w:rsid w:val="00421CC2"/>
    <w:rsid w:val="00423851"/>
    <w:rsid w:val="00426A79"/>
    <w:rsid w:val="004331E1"/>
    <w:rsid w:val="00437E89"/>
    <w:rsid w:val="004410FA"/>
    <w:rsid w:val="00443D8F"/>
    <w:rsid w:val="00464FC3"/>
    <w:rsid w:val="0047545A"/>
    <w:rsid w:val="00481510"/>
    <w:rsid w:val="004A4F25"/>
    <w:rsid w:val="004E1EE8"/>
    <w:rsid w:val="004E4FA4"/>
    <w:rsid w:val="00514F30"/>
    <w:rsid w:val="005457AE"/>
    <w:rsid w:val="00553C3A"/>
    <w:rsid w:val="0056369E"/>
    <w:rsid w:val="005722F7"/>
    <w:rsid w:val="00572959"/>
    <w:rsid w:val="00596934"/>
    <w:rsid w:val="005971C4"/>
    <w:rsid w:val="005B32B4"/>
    <w:rsid w:val="005F54C3"/>
    <w:rsid w:val="00607DC1"/>
    <w:rsid w:val="00656924"/>
    <w:rsid w:val="00657B52"/>
    <w:rsid w:val="0067347B"/>
    <w:rsid w:val="006811CB"/>
    <w:rsid w:val="006E461F"/>
    <w:rsid w:val="00700F98"/>
    <w:rsid w:val="00701CC0"/>
    <w:rsid w:val="00716E31"/>
    <w:rsid w:val="007358F0"/>
    <w:rsid w:val="0076346B"/>
    <w:rsid w:val="00763BF3"/>
    <w:rsid w:val="007A7A7A"/>
    <w:rsid w:val="007B4157"/>
    <w:rsid w:val="007C2759"/>
    <w:rsid w:val="007E0C08"/>
    <w:rsid w:val="007E21B8"/>
    <w:rsid w:val="0081532A"/>
    <w:rsid w:val="00836B45"/>
    <w:rsid w:val="00880DF3"/>
    <w:rsid w:val="00882AB7"/>
    <w:rsid w:val="00887D20"/>
    <w:rsid w:val="00914150"/>
    <w:rsid w:val="00945900"/>
    <w:rsid w:val="0096065A"/>
    <w:rsid w:val="0097343A"/>
    <w:rsid w:val="00985E4A"/>
    <w:rsid w:val="00990B54"/>
    <w:rsid w:val="009C00E3"/>
    <w:rsid w:val="009C6B46"/>
    <w:rsid w:val="009C6F7A"/>
    <w:rsid w:val="009D6869"/>
    <w:rsid w:val="00A00897"/>
    <w:rsid w:val="00A16A98"/>
    <w:rsid w:val="00A242C8"/>
    <w:rsid w:val="00A3209A"/>
    <w:rsid w:val="00A44D8C"/>
    <w:rsid w:val="00A57ABC"/>
    <w:rsid w:val="00A654BE"/>
    <w:rsid w:val="00AD32F0"/>
    <w:rsid w:val="00AF7807"/>
    <w:rsid w:val="00B13D92"/>
    <w:rsid w:val="00B17D88"/>
    <w:rsid w:val="00B34E2D"/>
    <w:rsid w:val="00B61E27"/>
    <w:rsid w:val="00B968C9"/>
    <w:rsid w:val="00BF3390"/>
    <w:rsid w:val="00CA10BD"/>
    <w:rsid w:val="00CA2B6F"/>
    <w:rsid w:val="00CB7630"/>
    <w:rsid w:val="00CC2F40"/>
    <w:rsid w:val="00CD02BA"/>
    <w:rsid w:val="00CD15D9"/>
    <w:rsid w:val="00CD385B"/>
    <w:rsid w:val="00D06D3D"/>
    <w:rsid w:val="00D242DA"/>
    <w:rsid w:val="00D34483"/>
    <w:rsid w:val="00D94163"/>
    <w:rsid w:val="00E0440B"/>
    <w:rsid w:val="00E23ED4"/>
    <w:rsid w:val="00E375E0"/>
    <w:rsid w:val="00E8142E"/>
    <w:rsid w:val="00EB0C9D"/>
    <w:rsid w:val="00EB75CE"/>
    <w:rsid w:val="00F07389"/>
    <w:rsid w:val="00F1300B"/>
    <w:rsid w:val="00F4471E"/>
    <w:rsid w:val="00F76D2B"/>
    <w:rsid w:val="00F93D8B"/>
    <w:rsid w:val="00F94491"/>
    <w:rsid w:val="00FA7A95"/>
    <w:rsid w:val="00FC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0FA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4410FA"/>
    <w:pPr>
      <w:keepNext/>
      <w:outlineLvl w:val="0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410F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4410FA"/>
    <w:pPr>
      <w:tabs>
        <w:tab w:val="center" w:pos="4153"/>
        <w:tab w:val="right" w:pos="8306"/>
      </w:tabs>
    </w:pPr>
  </w:style>
  <w:style w:type="character" w:customStyle="1" w:styleId="Hyperkobling1">
    <w:name w:val="Hyperkobling1"/>
    <w:basedOn w:val="Standardskriftforavsnitt"/>
    <w:rsid w:val="004410FA"/>
    <w:rPr>
      <w:color w:val="0000FF"/>
      <w:u w:val="single"/>
    </w:rPr>
  </w:style>
  <w:style w:type="character" w:customStyle="1" w:styleId="Fulgthyperkobling1">
    <w:name w:val="Fulgt hyperkobling1"/>
    <w:basedOn w:val="Standardskriftforavsnitt"/>
    <w:rsid w:val="004410FA"/>
    <w:rPr>
      <w:color w:val="800080"/>
      <w:u w:val="single"/>
    </w:rPr>
  </w:style>
  <w:style w:type="paragraph" w:styleId="Brdtekst">
    <w:name w:val="Body Text"/>
    <w:basedOn w:val="Normal"/>
    <w:rsid w:val="004410FA"/>
    <w:rPr>
      <w:sz w:val="24"/>
    </w:rPr>
  </w:style>
  <w:style w:type="paragraph" w:styleId="Bobletekst">
    <w:name w:val="Balloon Text"/>
    <w:basedOn w:val="Normal"/>
    <w:semiHidden/>
    <w:rsid w:val="00297528"/>
    <w:rPr>
      <w:rFonts w:ascii="Tahoma" w:hAnsi="Tahoma" w:cs="Tahoma"/>
      <w:sz w:val="16"/>
      <w:szCs w:val="16"/>
    </w:rPr>
  </w:style>
  <w:style w:type="character" w:customStyle="1" w:styleId="EpostStil211">
    <w:name w:val="EpostStil21"/>
    <w:aliases w:val="EpostStil21"/>
    <w:basedOn w:val="Standardskriftforavsnitt"/>
    <w:semiHidden/>
    <w:personal/>
    <w:personalReply/>
    <w:rsid w:val="00CD385B"/>
    <w:rPr>
      <w:rFonts w:ascii="Arial" w:hAnsi="Arial" w:cs="Arial"/>
      <w:color w:val="000080"/>
      <w:sz w:val="20"/>
      <w:szCs w:val="20"/>
    </w:rPr>
  </w:style>
  <w:style w:type="character" w:styleId="Hyperkobling">
    <w:name w:val="Hyperlink"/>
    <w:basedOn w:val="Standardskriftforavsnitt"/>
    <w:rsid w:val="004E4FA4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F1300B"/>
    <w:pPr>
      <w:overflowPunct/>
      <w:autoSpaceDE/>
      <w:autoSpaceDN/>
      <w:adjustRightInd/>
      <w:textAlignment w:val="auto"/>
    </w:pPr>
    <w:rPr>
      <w:rFonts w:ascii="Calibri" w:hAnsi="Calibri" w:cs="Angsana New"/>
      <w:sz w:val="22"/>
      <w:szCs w:val="26"/>
      <w:lang w:val="en-GB" w:eastAsia="zh-TW" w:bidi="th-TH"/>
    </w:rPr>
  </w:style>
  <w:style w:type="character" w:customStyle="1" w:styleId="RentekstTegn">
    <w:name w:val="Ren tekst Tegn"/>
    <w:basedOn w:val="Standardskriftforavsnitt"/>
    <w:link w:val="Rentekst"/>
    <w:uiPriority w:val="99"/>
    <w:rsid w:val="00F1300B"/>
    <w:rPr>
      <w:rFonts w:ascii="Calibri" w:hAnsi="Calibri" w:cs="Angsana New"/>
      <w:sz w:val="22"/>
      <w:szCs w:val="26"/>
      <w:lang w:val="en-GB" w:eastAsia="zh-TW" w:bidi="th-TH"/>
    </w:rPr>
  </w:style>
  <w:style w:type="table" w:styleId="Tabellrutenett">
    <w:name w:val="Table Grid"/>
    <w:basedOn w:val="Vanligtabell"/>
    <w:rsid w:val="000F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skriftforavsnitt"/>
    <w:rsid w:val="00D242DA"/>
  </w:style>
  <w:style w:type="paragraph" w:styleId="Listeavsnitt">
    <w:name w:val="List Paragraph"/>
    <w:basedOn w:val="Normal"/>
    <w:uiPriority w:val="34"/>
    <w:qFormat/>
    <w:rsid w:val="000E4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Ris%20Velselska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FC22-9ACB-4CBC-93CB-44790735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 Velselskap</Template>
  <TotalTime>10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Dahr</dc:creator>
  <cp:lastModifiedBy>Bruker</cp:lastModifiedBy>
  <cp:revision>5</cp:revision>
  <cp:lastPrinted>2012-04-27T12:57:00Z</cp:lastPrinted>
  <dcterms:created xsi:type="dcterms:W3CDTF">2019-06-25T10:28:00Z</dcterms:created>
  <dcterms:modified xsi:type="dcterms:W3CDTF">2019-06-25T10:32:00Z</dcterms:modified>
</cp:coreProperties>
</file>