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28" w:rsidRPr="00904B55" w:rsidRDefault="00904B55" w:rsidP="00F4471E">
      <w:pPr>
        <w:rPr>
          <w:b/>
          <w:sz w:val="22"/>
          <w:szCs w:val="22"/>
        </w:rPr>
      </w:pPr>
      <w:r w:rsidRPr="00904B55">
        <w:rPr>
          <w:b/>
          <w:sz w:val="22"/>
          <w:szCs w:val="22"/>
        </w:rPr>
        <w:t>Referat 190619 – Kortversjon tilpasset hjemmesiden og facebook</w:t>
      </w:r>
    </w:p>
    <w:p w:rsidR="00904B55" w:rsidRPr="00904B55" w:rsidRDefault="00904B55" w:rsidP="00F4471E">
      <w:pPr>
        <w:rPr>
          <w:sz w:val="22"/>
          <w:szCs w:val="22"/>
        </w:rPr>
      </w:pPr>
    </w:p>
    <w:p w:rsidR="00B15279" w:rsidRPr="00B15279" w:rsidRDefault="00904B55" w:rsidP="00F4471E">
      <w:pPr>
        <w:rPr>
          <w:b/>
          <w:sz w:val="22"/>
          <w:szCs w:val="22"/>
        </w:rPr>
      </w:pPr>
      <w:r w:rsidRPr="00B15279">
        <w:rPr>
          <w:b/>
          <w:sz w:val="22"/>
          <w:szCs w:val="22"/>
        </w:rPr>
        <w:t xml:space="preserve">2 nye styremedlemmer ble ønsket velkommen. </w:t>
      </w:r>
    </w:p>
    <w:p w:rsidR="00904B55" w:rsidRPr="00904B55" w:rsidRDefault="00904B55" w:rsidP="00F4471E">
      <w:pPr>
        <w:rPr>
          <w:sz w:val="22"/>
          <w:szCs w:val="22"/>
        </w:rPr>
      </w:pPr>
      <w:r w:rsidRPr="00904B55">
        <w:rPr>
          <w:sz w:val="22"/>
          <w:szCs w:val="22"/>
        </w:rPr>
        <w:t>Diskusjon om fordeling av oppgaver</w:t>
      </w:r>
      <w:r w:rsidR="00190F11">
        <w:rPr>
          <w:sz w:val="22"/>
          <w:szCs w:val="22"/>
        </w:rPr>
        <w:t xml:space="preserve"> og oppdatering av pågående saker.</w:t>
      </w:r>
    </w:p>
    <w:p w:rsidR="008A662D" w:rsidRDefault="008A662D" w:rsidP="00904B55">
      <w:pPr>
        <w:rPr>
          <w:sz w:val="22"/>
          <w:szCs w:val="22"/>
        </w:rPr>
      </w:pPr>
    </w:p>
    <w:p w:rsidR="008A662D" w:rsidRPr="008A662D" w:rsidRDefault="00B15279" w:rsidP="00904B55">
      <w:pPr>
        <w:rPr>
          <w:b/>
          <w:sz w:val="22"/>
          <w:szCs w:val="22"/>
        </w:rPr>
      </w:pPr>
      <w:r>
        <w:rPr>
          <w:b/>
          <w:sz w:val="22"/>
          <w:szCs w:val="22"/>
        </w:rPr>
        <w:t>2 s</w:t>
      </w:r>
      <w:r w:rsidR="008A662D" w:rsidRPr="008A662D">
        <w:rPr>
          <w:b/>
          <w:sz w:val="22"/>
          <w:szCs w:val="22"/>
        </w:rPr>
        <w:t>øknad</w:t>
      </w:r>
      <w:r>
        <w:rPr>
          <w:b/>
          <w:sz w:val="22"/>
          <w:szCs w:val="22"/>
        </w:rPr>
        <w:t>er</w:t>
      </w:r>
      <w:r w:rsidR="008A662D" w:rsidRPr="008A662D">
        <w:rPr>
          <w:b/>
          <w:sz w:val="22"/>
          <w:szCs w:val="22"/>
        </w:rPr>
        <w:t xml:space="preserve"> om støtte</w:t>
      </w:r>
      <w:r>
        <w:rPr>
          <w:b/>
          <w:sz w:val="22"/>
          <w:szCs w:val="22"/>
        </w:rPr>
        <w:t xml:space="preserve"> ble behandlet</w:t>
      </w:r>
      <w:r w:rsidR="008A662D" w:rsidRPr="008A662D">
        <w:rPr>
          <w:b/>
          <w:sz w:val="22"/>
          <w:szCs w:val="22"/>
        </w:rPr>
        <w:t>:</w:t>
      </w:r>
    </w:p>
    <w:p w:rsidR="008A662D" w:rsidRPr="00F551EA" w:rsidRDefault="008A662D" w:rsidP="00F551EA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F551EA">
        <w:rPr>
          <w:sz w:val="22"/>
          <w:szCs w:val="22"/>
        </w:rPr>
        <w:t>Styret vedtok å støtte Heming IPU’s årlig tur med kr 30.000</w:t>
      </w:r>
    </w:p>
    <w:p w:rsidR="008A662D" w:rsidRPr="00F551EA" w:rsidRDefault="008A662D" w:rsidP="00F551EA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F551EA">
        <w:rPr>
          <w:sz w:val="22"/>
          <w:szCs w:val="22"/>
        </w:rPr>
        <w:t>Stryet vedtok å støtte søknad fra Piloten Arena som har aktivitetstilbud for eldre demente, med kr 13.000</w:t>
      </w:r>
    </w:p>
    <w:p w:rsidR="00F551EA" w:rsidRPr="00F551EA" w:rsidRDefault="00F551EA" w:rsidP="00F551EA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F551EA">
        <w:rPr>
          <w:sz w:val="22"/>
          <w:szCs w:val="22"/>
        </w:rPr>
        <w:t>Enighet om å kontakte skolene i kretsen med oppfordring til å søke om bidrag</w:t>
      </w:r>
    </w:p>
    <w:p w:rsidR="00F551EA" w:rsidRDefault="00F551EA" w:rsidP="00904B55">
      <w:pPr>
        <w:rPr>
          <w:sz w:val="22"/>
          <w:szCs w:val="22"/>
        </w:rPr>
      </w:pPr>
    </w:p>
    <w:p w:rsidR="00F551EA" w:rsidRDefault="00F551EA" w:rsidP="00904B55">
      <w:pPr>
        <w:rPr>
          <w:sz w:val="22"/>
          <w:szCs w:val="22"/>
        </w:rPr>
      </w:pPr>
      <w:r w:rsidRPr="00B15279">
        <w:rPr>
          <w:b/>
          <w:sz w:val="22"/>
          <w:szCs w:val="22"/>
        </w:rPr>
        <w:t>Innspill fra medlem etter årsmøte</w:t>
      </w:r>
      <w:r w:rsidR="00B15279" w:rsidRPr="00B15279">
        <w:rPr>
          <w:b/>
          <w:sz w:val="22"/>
          <w:szCs w:val="22"/>
        </w:rPr>
        <w:t>t</w:t>
      </w:r>
      <w:r w:rsidR="00B15279">
        <w:rPr>
          <w:sz w:val="22"/>
          <w:szCs w:val="22"/>
        </w:rPr>
        <w:t>: D</w:t>
      </w:r>
      <w:r>
        <w:rPr>
          <w:sz w:val="22"/>
          <w:szCs w:val="22"/>
        </w:rPr>
        <w:t>iskusjon om årsmøtet/temamøtet var for korte</w:t>
      </w:r>
      <w:r w:rsidR="00B15279">
        <w:rPr>
          <w:sz w:val="22"/>
          <w:szCs w:val="22"/>
        </w:rPr>
        <w:t>. Diskuteres i forkant av neste årsmøte.</w:t>
      </w:r>
    </w:p>
    <w:p w:rsidR="008A662D" w:rsidRDefault="008A662D" w:rsidP="00904B55">
      <w:pPr>
        <w:rPr>
          <w:sz w:val="22"/>
          <w:szCs w:val="22"/>
        </w:rPr>
      </w:pPr>
    </w:p>
    <w:p w:rsidR="008A662D" w:rsidRPr="008A662D" w:rsidRDefault="008A662D" w:rsidP="00904B55">
      <w:pPr>
        <w:rPr>
          <w:b/>
          <w:sz w:val="22"/>
          <w:szCs w:val="22"/>
        </w:rPr>
      </w:pPr>
      <w:r w:rsidRPr="008A662D">
        <w:rPr>
          <w:b/>
          <w:sz w:val="22"/>
          <w:szCs w:val="22"/>
        </w:rPr>
        <w:t>Saker under oppfølging</w:t>
      </w:r>
      <w:r w:rsidR="00190F11">
        <w:rPr>
          <w:b/>
          <w:sz w:val="22"/>
          <w:szCs w:val="22"/>
        </w:rPr>
        <w:t>. Bl a:</w:t>
      </w:r>
    </w:p>
    <w:p w:rsidR="008A662D" w:rsidRPr="00190F11" w:rsidRDefault="008A662D" w:rsidP="00190F11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190F11">
        <w:rPr>
          <w:sz w:val="22"/>
          <w:szCs w:val="22"/>
        </w:rPr>
        <w:t>Slemdalsutbygging</w:t>
      </w:r>
    </w:p>
    <w:p w:rsidR="00F551EA" w:rsidRPr="00190F11" w:rsidRDefault="00F551EA" w:rsidP="00190F11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190F11">
        <w:rPr>
          <w:sz w:val="22"/>
          <w:szCs w:val="22"/>
        </w:rPr>
        <w:t>Gulleråsen stasjon – enighet om å ”gå på” saken igjen</w:t>
      </w:r>
    </w:p>
    <w:p w:rsidR="00F551EA" w:rsidRPr="00190F11" w:rsidRDefault="00F551EA" w:rsidP="00190F11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190F11">
        <w:rPr>
          <w:sz w:val="22"/>
          <w:szCs w:val="22"/>
        </w:rPr>
        <w:t>Vettakolltoppen – henvendelser ang sanitære forhold</w:t>
      </w:r>
    </w:p>
    <w:p w:rsidR="00F551EA" w:rsidRPr="00190F11" w:rsidRDefault="00F551EA" w:rsidP="00190F11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190F11">
        <w:rPr>
          <w:sz w:val="22"/>
          <w:szCs w:val="22"/>
        </w:rPr>
        <w:t>Frisikt, voll v/Slemdal skole – fortsatt ikke i orden</w:t>
      </w:r>
    </w:p>
    <w:p w:rsidR="00F551EA" w:rsidRPr="00190F11" w:rsidRDefault="00F551EA" w:rsidP="00190F11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190F11">
        <w:rPr>
          <w:sz w:val="22"/>
          <w:szCs w:val="22"/>
        </w:rPr>
        <w:t>Ekelyveien - trafikkforholdene</w:t>
      </w:r>
    </w:p>
    <w:p w:rsidR="00F551EA" w:rsidRPr="00190F11" w:rsidRDefault="00F551EA" w:rsidP="00190F11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190F11">
        <w:rPr>
          <w:sz w:val="22"/>
          <w:szCs w:val="22"/>
        </w:rPr>
        <w:t>Inngang til Marka, Melkeveien – sjekkes om forholdene nå er i orden</w:t>
      </w:r>
    </w:p>
    <w:p w:rsidR="008A662D" w:rsidRDefault="008A662D" w:rsidP="00904B55">
      <w:pPr>
        <w:rPr>
          <w:sz w:val="22"/>
          <w:szCs w:val="22"/>
        </w:rPr>
      </w:pPr>
    </w:p>
    <w:p w:rsidR="008A662D" w:rsidRPr="00904B55" w:rsidRDefault="008A662D" w:rsidP="00904B55">
      <w:pPr>
        <w:rPr>
          <w:sz w:val="22"/>
          <w:szCs w:val="22"/>
        </w:rPr>
      </w:pPr>
    </w:p>
    <w:p w:rsidR="00904B55" w:rsidRPr="00904B55" w:rsidRDefault="00904B55" w:rsidP="00F4471E">
      <w:pPr>
        <w:rPr>
          <w:sz w:val="22"/>
          <w:szCs w:val="22"/>
        </w:rPr>
      </w:pPr>
    </w:p>
    <w:sectPr w:rsidR="00904B55" w:rsidRPr="00904B55" w:rsidSect="00441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1418" w:bottom="1440" w:left="1418" w:header="1134" w:footer="98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E6A" w:rsidRDefault="00644E6A">
      <w:r>
        <w:separator/>
      </w:r>
    </w:p>
  </w:endnote>
  <w:endnote w:type="continuationSeparator" w:id="1">
    <w:p w:rsidR="00644E6A" w:rsidRDefault="0064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Bunntekst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sz w:val="18"/>
      </w:rPr>
    </w:pPr>
    <w:r>
      <w:rPr>
        <w:rFonts w:ascii="Arial" w:hAnsi="Arial"/>
      </w:rPr>
      <w:tab/>
    </w:r>
  </w:p>
  <w:p w:rsidR="00514F30" w:rsidRDefault="00514F30">
    <w:pPr>
      <w:pStyle w:val="Bunnteks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53C3A">
    <w:pPr>
      <w:pStyle w:val="Bunntekst"/>
      <w:pBdr>
        <w:top w:val="single" w:sz="6" w:space="1" w:color="auto"/>
      </w:pBdr>
      <w:tabs>
        <w:tab w:val="clear" w:pos="4153"/>
        <w:tab w:val="clear" w:pos="8306"/>
        <w:tab w:val="center" w:pos="4253"/>
        <w:tab w:val="left" w:pos="6804"/>
        <w:tab w:val="right" w:pos="10490"/>
      </w:tabs>
      <w:rPr>
        <w:rFonts w:ascii="Arial" w:hAnsi="Arial"/>
        <w:sz w:val="18"/>
        <w:lang w:val="de-DE"/>
      </w:rPr>
    </w:pPr>
    <w:r>
      <w:rPr>
        <w:rFonts w:ascii="Arial" w:hAnsi="Arial"/>
        <w:sz w:val="18"/>
      </w:rPr>
      <w:t>Postboks 48, Vinderen</w:t>
    </w:r>
    <w:r w:rsidR="00514F30">
      <w:rPr>
        <w:rFonts w:ascii="Arial" w:hAnsi="Arial"/>
        <w:sz w:val="18"/>
        <w:lang w:val="de-DE"/>
      </w:rPr>
      <w:tab/>
      <w:t xml:space="preserve">  Telefon: 95 10 16 27 </w:t>
    </w:r>
    <w:r w:rsidR="00514F30">
      <w:rPr>
        <w:rFonts w:ascii="Arial" w:hAnsi="Arial"/>
        <w:sz w:val="18"/>
        <w:lang w:val="de-DE"/>
      </w:rPr>
      <w:tab/>
      <w:t xml:space="preserve">e-mail: </w:t>
    </w:r>
    <w:r>
      <w:rPr>
        <w:rFonts w:ascii="Arial" w:hAnsi="Arial"/>
        <w:sz w:val="18"/>
        <w:lang w:val="de-DE"/>
      </w:rPr>
      <w:t>post</w:t>
    </w:r>
    <w:r w:rsidR="00514F30">
      <w:rPr>
        <w:rFonts w:ascii="Arial" w:hAnsi="Arial"/>
        <w:sz w:val="18"/>
        <w:lang w:val="de-DE"/>
      </w:rPr>
      <w:t>@</w:t>
    </w:r>
    <w:r>
      <w:rPr>
        <w:rFonts w:ascii="Arial" w:hAnsi="Arial"/>
        <w:sz w:val="18"/>
        <w:lang w:val="de-DE"/>
      </w:rPr>
      <w:t>risvel</w:t>
    </w:r>
    <w:r w:rsidR="00514F30">
      <w:rPr>
        <w:rFonts w:ascii="Arial" w:hAnsi="Arial"/>
        <w:sz w:val="18"/>
        <w:lang w:val="de-DE"/>
      </w:rPr>
      <w:t>.no</w:t>
    </w:r>
  </w:p>
  <w:p w:rsidR="00514F30" w:rsidRDefault="00553C3A">
    <w:pPr>
      <w:pStyle w:val="Bunntekst"/>
      <w:tabs>
        <w:tab w:val="clear" w:pos="4153"/>
        <w:tab w:val="clear" w:pos="8306"/>
        <w:tab w:val="center" w:pos="4253"/>
        <w:tab w:val="left" w:pos="6804"/>
        <w:tab w:val="right" w:pos="10490"/>
      </w:tabs>
    </w:pPr>
    <w:r>
      <w:rPr>
        <w:rFonts w:ascii="Arial" w:hAnsi="Arial"/>
        <w:sz w:val="18"/>
      </w:rPr>
      <w:t>0319</w:t>
    </w:r>
    <w:r w:rsidR="00514F30">
      <w:rPr>
        <w:rFonts w:ascii="Arial" w:hAnsi="Arial"/>
        <w:sz w:val="18"/>
      </w:rPr>
      <w:t xml:space="preserve"> Oslo </w:t>
    </w:r>
    <w:r w:rsidR="00514F30">
      <w:rPr>
        <w:rFonts w:ascii="Arial" w:hAnsi="Arial"/>
        <w:sz w:val="18"/>
      </w:rPr>
      <w:tab/>
      <w:t xml:space="preserve"> </w:t>
    </w:r>
    <w:r w:rsidR="00514F30">
      <w:rPr>
        <w:rFonts w:ascii="Arial" w:hAnsi="Arial"/>
        <w:sz w:val="18"/>
      </w:rPr>
      <w:tab/>
      <w:t>www.risvel.no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E6A" w:rsidRDefault="00644E6A">
      <w:r>
        <w:separator/>
      </w:r>
    </w:p>
  </w:footnote>
  <w:footnote w:type="continuationSeparator" w:id="1">
    <w:p w:rsidR="00644E6A" w:rsidRDefault="00644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Topptekst"/>
      <w:tabs>
        <w:tab w:val="right" w:pos="2835"/>
      </w:tabs>
      <w:ind w:left="1276"/>
      <w:rPr>
        <w:rFonts w:ascii="Arial" w:hAnsi="Arial"/>
        <w:noProof/>
      </w:rPr>
    </w:pPr>
  </w:p>
  <w:p w:rsidR="00514F30" w:rsidRDefault="00514F30">
    <w:pPr>
      <w:framePr w:w="1140" w:h="1140" w:hSpace="180" w:wrap="auto" w:vAnchor="text" w:hAnchor="page" w:x="1441" w:y="78"/>
      <w:rPr>
        <w:rFonts w:ascii="Arial" w:hAnsi="Arial"/>
        <w:noProof/>
      </w:rPr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  <w:rPr>
        <w:rFonts w:ascii="Arial" w:hAnsi="Arial"/>
        <w:sz w:val="48"/>
      </w:rPr>
    </w:pPr>
    <w:r>
      <w:rPr>
        <w:rFonts w:ascii="Arial" w:hAnsi="Arial"/>
        <w:sz w:val="28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81532A">
    <w:pPr>
      <w:framePr w:w="1140" w:h="1140" w:hSpace="180" w:wrap="auto" w:vAnchor="text" w:hAnchor="page" w:x="1441" w:y="156"/>
      <w:rPr>
        <w:noProof/>
      </w:rPr>
    </w:pPr>
    <w:r>
      <w:rPr>
        <w:noProof/>
      </w:rPr>
      <w:drawing>
        <wp:inline distT="0" distB="0" distL="0" distR="0">
          <wp:extent cx="720725" cy="720725"/>
          <wp:effectExtent l="1905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F30" w:rsidRDefault="00514F30">
    <w:pPr>
      <w:pStyle w:val="Topptekst"/>
      <w:tabs>
        <w:tab w:val="clear" w:pos="4153"/>
      </w:tabs>
      <w:rPr>
        <w:rFonts w:ascii="Arial" w:hAnsi="Arial"/>
        <w:sz w:val="48"/>
      </w:rPr>
    </w:pPr>
    <w:r>
      <w:rPr>
        <w:rFonts w:ascii="Arial" w:hAnsi="Arial"/>
        <w:sz w:val="48"/>
      </w:rPr>
      <w:tab/>
    </w:r>
  </w:p>
  <w:p w:rsidR="00514F30" w:rsidRDefault="00514F30">
    <w:pPr>
      <w:pStyle w:val="Topptekst"/>
      <w:ind w:left="1276"/>
      <w:rPr>
        <w:rFonts w:ascii="Arial" w:hAnsi="Arial"/>
        <w:sz w:val="44"/>
      </w:rPr>
    </w:pPr>
    <w:r>
      <w:rPr>
        <w:rFonts w:ascii="Arial" w:hAnsi="Arial"/>
        <w:sz w:val="44"/>
      </w:rPr>
      <w:t>Ris Vel</w:t>
    </w:r>
  </w:p>
  <w:p w:rsidR="00514F30" w:rsidRDefault="00514F30">
    <w:pPr>
      <w:pStyle w:val="Topptekst"/>
      <w:ind w:left="1276"/>
      <w:rPr>
        <w:rFonts w:ascii="Arial" w:hAnsi="Arial"/>
        <w:sz w:val="44"/>
      </w:rPr>
    </w:pPr>
  </w:p>
  <w:p w:rsidR="00514F30" w:rsidRDefault="00514F30">
    <w:pPr>
      <w:pStyle w:val="Topptekst"/>
      <w:tabs>
        <w:tab w:val="clear" w:pos="8306"/>
        <w:tab w:val="right" w:pos="8931"/>
      </w:tabs>
      <w:ind w:left="1276" w:right="-1"/>
    </w:pPr>
    <w:r>
      <w:rPr>
        <w:rFonts w:ascii="Arial" w:hAnsi="Arial"/>
        <w:sz w:val="44"/>
      </w:rPr>
      <w:tab/>
    </w:r>
    <w:r>
      <w:rPr>
        <w:rFonts w:ascii="Arial" w:hAnsi="Arial"/>
        <w:sz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11A"/>
    <w:multiLevelType w:val="hybridMultilevel"/>
    <w:tmpl w:val="8E3C2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B4E86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3AAB"/>
    <w:multiLevelType w:val="hybridMultilevel"/>
    <w:tmpl w:val="CEC4E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D64F5"/>
    <w:multiLevelType w:val="singleLevel"/>
    <w:tmpl w:val="B218AF82"/>
    <w:lvl w:ilvl="0">
      <w:start w:val="133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90326F"/>
    <w:multiLevelType w:val="hybridMultilevel"/>
    <w:tmpl w:val="05526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60920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65E49"/>
    <w:multiLevelType w:val="hybridMultilevel"/>
    <w:tmpl w:val="ADC87FA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528"/>
    <w:rsid w:val="00004A67"/>
    <w:rsid w:val="00050115"/>
    <w:rsid w:val="00050F28"/>
    <w:rsid w:val="000827A3"/>
    <w:rsid w:val="00090B87"/>
    <w:rsid w:val="000C13D5"/>
    <w:rsid w:val="000D0B18"/>
    <w:rsid w:val="000D260C"/>
    <w:rsid w:val="000F7AFD"/>
    <w:rsid w:val="00100CE4"/>
    <w:rsid w:val="001112B9"/>
    <w:rsid w:val="00126571"/>
    <w:rsid w:val="00137A95"/>
    <w:rsid w:val="001424B5"/>
    <w:rsid w:val="00190F11"/>
    <w:rsid w:val="001C2B32"/>
    <w:rsid w:val="001E3D12"/>
    <w:rsid w:val="00227812"/>
    <w:rsid w:val="002531DE"/>
    <w:rsid w:val="002730F4"/>
    <w:rsid w:val="00273B83"/>
    <w:rsid w:val="00283FF0"/>
    <w:rsid w:val="00297528"/>
    <w:rsid w:val="002A576F"/>
    <w:rsid w:val="002A5B4A"/>
    <w:rsid w:val="002A7454"/>
    <w:rsid w:val="00301B2A"/>
    <w:rsid w:val="00325CAF"/>
    <w:rsid w:val="00340DB7"/>
    <w:rsid w:val="00360C71"/>
    <w:rsid w:val="00363936"/>
    <w:rsid w:val="00370D1E"/>
    <w:rsid w:val="00372A98"/>
    <w:rsid w:val="00375C98"/>
    <w:rsid w:val="00397B39"/>
    <w:rsid w:val="003C7982"/>
    <w:rsid w:val="003D19E3"/>
    <w:rsid w:val="00417D40"/>
    <w:rsid w:val="00421CC2"/>
    <w:rsid w:val="00426A79"/>
    <w:rsid w:val="004331E1"/>
    <w:rsid w:val="00437E89"/>
    <w:rsid w:val="004410FA"/>
    <w:rsid w:val="00443D8F"/>
    <w:rsid w:val="00464FC3"/>
    <w:rsid w:val="0047545A"/>
    <w:rsid w:val="00481510"/>
    <w:rsid w:val="004A4F25"/>
    <w:rsid w:val="004E1EE8"/>
    <w:rsid w:val="004E4FA4"/>
    <w:rsid w:val="00514F30"/>
    <w:rsid w:val="005457AE"/>
    <w:rsid w:val="00553C3A"/>
    <w:rsid w:val="0056369E"/>
    <w:rsid w:val="005722F7"/>
    <w:rsid w:val="00572959"/>
    <w:rsid w:val="00596934"/>
    <w:rsid w:val="005971C4"/>
    <w:rsid w:val="005F54C3"/>
    <w:rsid w:val="00607DC1"/>
    <w:rsid w:val="00644E6A"/>
    <w:rsid w:val="00656924"/>
    <w:rsid w:val="00657B52"/>
    <w:rsid w:val="006811CB"/>
    <w:rsid w:val="006E461F"/>
    <w:rsid w:val="00700F98"/>
    <w:rsid w:val="00701CC0"/>
    <w:rsid w:val="00716E31"/>
    <w:rsid w:val="007358F0"/>
    <w:rsid w:val="0076346B"/>
    <w:rsid w:val="00763BF3"/>
    <w:rsid w:val="007A7A7A"/>
    <w:rsid w:val="007B4157"/>
    <w:rsid w:val="007C2759"/>
    <w:rsid w:val="007E0C08"/>
    <w:rsid w:val="007E21B8"/>
    <w:rsid w:val="0081532A"/>
    <w:rsid w:val="00836B45"/>
    <w:rsid w:val="00880DF3"/>
    <w:rsid w:val="00882AB7"/>
    <w:rsid w:val="00887D20"/>
    <w:rsid w:val="008A662D"/>
    <w:rsid w:val="00904B55"/>
    <w:rsid w:val="00914150"/>
    <w:rsid w:val="00945900"/>
    <w:rsid w:val="0097343A"/>
    <w:rsid w:val="00985E4A"/>
    <w:rsid w:val="00990B54"/>
    <w:rsid w:val="00991DE9"/>
    <w:rsid w:val="009C00E3"/>
    <w:rsid w:val="009C6B46"/>
    <w:rsid w:val="009C6F7A"/>
    <w:rsid w:val="009D6869"/>
    <w:rsid w:val="00A00897"/>
    <w:rsid w:val="00A16A98"/>
    <w:rsid w:val="00A242C8"/>
    <w:rsid w:val="00A3209A"/>
    <w:rsid w:val="00A44D8C"/>
    <w:rsid w:val="00A57ABC"/>
    <w:rsid w:val="00A654BE"/>
    <w:rsid w:val="00AD32F0"/>
    <w:rsid w:val="00AF7807"/>
    <w:rsid w:val="00B13D92"/>
    <w:rsid w:val="00B15279"/>
    <w:rsid w:val="00B17D88"/>
    <w:rsid w:val="00B34E2D"/>
    <w:rsid w:val="00B61E27"/>
    <w:rsid w:val="00B968C9"/>
    <w:rsid w:val="00BF3390"/>
    <w:rsid w:val="00CA10BD"/>
    <w:rsid w:val="00CA2B6F"/>
    <w:rsid w:val="00CB7630"/>
    <w:rsid w:val="00CC2F40"/>
    <w:rsid w:val="00CD02BA"/>
    <w:rsid w:val="00CD15D9"/>
    <w:rsid w:val="00CD385B"/>
    <w:rsid w:val="00D06D3D"/>
    <w:rsid w:val="00D242DA"/>
    <w:rsid w:val="00D34483"/>
    <w:rsid w:val="00D94163"/>
    <w:rsid w:val="00E0440B"/>
    <w:rsid w:val="00E23ED4"/>
    <w:rsid w:val="00E375E0"/>
    <w:rsid w:val="00E8142E"/>
    <w:rsid w:val="00EB0C9D"/>
    <w:rsid w:val="00EB75CE"/>
    <w:rsid w:val="00F07389"/>
    <w:rsid w:val="00F1300B"/>
    <w:rsid w:val="00F4471E"/>
    <w:rsid w:val="00F551EA"/>
    <w:rsid w:val="00F76D2B"/>
    <w:rsid w:val="00F93D8B"/>
    <w:rsid w:val="00F94491"/>
    <w:rsid w:val="00FA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0FA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4410FA"/>
    <w:pPr>
      <w:keepNext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410F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4410FA"/>
    <w:pPr>
      <w:tabs>
        <w:tab w:val="center" w:pos="4153"/>
        <w:tab w:val="right" w:pos="8306"/>
      </w:tabs>
    </w:pPr>
  </w:style>
  <w:style w:type="character" w:customStyle="1" w:styleId="Hyperkobling1">
    <w:name w:val="Hyperkobling1"/>
    <w:basedOn w:val="Standardskriftforavsnitt"/>
    <w:rsid w:val="004410FA"/>
    <w:rPr>
      <w:color w:val="0000FF"/>
      <w:u w:val="single"/>
    </w:rPr>
  </w:style>
  <w:style w:type="character" w:customStyle="1" w:styleId="Fulgthyperkobling1">
    <w:name w:val="Fulgt hyperkobling1"/>
    <w:basedOn w:val="Standardskriftforavsnitt"/>
    <w:rsid w:val="004410FA"/>
    <w:rPr>
      <w:color w:val="800080"/>
      <w:u w:val="single"/>
    </w:rPr>
  </w:style>
  <w:style w:type="paragraph" w:styleId="Brdtekst">
    <w:name w:val="Body Text"/>
    <w:basedOn w:val="Normal"/>
    <w:rsid w:val="004410FA"/>
    <w:rPr>
      <w:sz w:val="24"/>
    </w:rPr>
  </w:style>
  <w:style w:type="paragraph" w:styleId="Bobletekst">
    <w:name w:val="Balloon Text"/>
    <w:basedOn w:val="Normal"/>
    <w:semiHidden/>
    <w:rsid w:val="00297528"/>
    <w:rPr>
      <w:rFonts w:ascii="Tahoma" w:hAnsi="Tahoma" w:cs="Tahoma"/>
      <w:sz w:val="16"/>
      <w:szCs w:val="16"/>
    </w:rPr>
  </w:style>
  <w:style w:type="character" w:customStyle="1" w:styleId="EpostStil211">
    <w:name w:val="EpostStil21"/>
    <w:aliases w:val="EpostStil21"/>
    <w:basedOn w:val="Standardskriftforavsnitt"/>
    <w:semiHidden/>
    <w:personal/>
    <w:personalReply/>
    <w:rsid w:val="00CD385B"/>
    <w:rPr>
      <w:rFonts w:ascii="Arial" w:hAnsi="Arial" w:cs="Arial"/>
      <w:color w:val="000080"/>
      <w:sz w:val="20"/>
      <w:szCs w:val="20"/>
    </w:rPr>
  </w:style>
  <w:style w:type="character" w:styleId="Hyperkobling">
    <w:name w:val="Hyperlink"/>
    <w:basedOn w:val="Standardskriftforavsnitt"/>
    <w:rsid w:val="004E4FA4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1300B"/>
    <w:pPr>
      <w:overflowPunct/>
      <w:autoSpaceDE/>
      <w:autoSpaceDN/>
      <w:adjustRightInd/>
      <w:textAlignment w:val="auto"/>
    </w:pPr>
    <w:rPr>
      <w:rFonts w:ascii="Calibri" w:hAnsi="Calibri" w:cs="Angsana New"/>
      <w:sz w:val="22"/>
      <w:szCs w:val="26"/>
      <w:lang w:val="en-GB" w:eastAsia="zh-TW" w:bidi="th-TH"/>
    </w:rPr>
  </w:style>
  <w:style w:type="character" w:customStyle="1" w:styleId="RentekstTegn">
    <w:name w:val="Ren tekst Tegn"/>
    <w:basedOn w:val="Standardskriftforavsnitt"/>
    <w:link w:val="Rentekst"/>
    <w:uiPriority w:val="99"/>
    <w:rsid w:val="00F1300B"/>
    <w:rPr>
      <w:rFonts w:ascii="Calibri" w:hAnsi="Calibri" w:cs="Angsana New"/>
      <w:sz w:val="22"/>
      <w:szCs w:val="26"/>
      <w:lang w:val="en-GB" w:eastAsia="zh-TW" w:bidi="th-TH"/>
    </w:rPr>
  </w:style>
  <w:style w:type="table" w:styleId="Tabellrutenett">
    <w:name w:val="Table Grid"/>
    <w:basedOn w:val="Vanligtabell"/>
    <w:rsid w:val="000F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foravsnitt"/>
    <w:rsid w:val="00D242DA"/>
  </w:style>
  <w:style w:type="paragraph" w:styleId="Listeavsnitt">
    <w:name w:val="List Paragraph"/>
    <w:basedOn w:val="Normal"/>
    <w:uiPriority w:val="34"/>
    <w:qFormat/>
    <w:rsid w:val="00F55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Ris%20Velselska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77BF-F35B-4C27-991E-67208FC3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 Velselskap</Template>
  <TotalTime>16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Dahr</dc:creator>
  <cp:lastModifiedBy>Bruker</cp:lastModifiedBy>
  <cp:revision>5</cp:revision>
  <cp:lastPrinted>2012-04-27T12:57:00Z</cp:lastPrinted>
  <dcterms:created xsi:type="dcterms:W3CDTF">2019-06-25T10:42:00Z</dcterms:created>
  <dcterms:modified xsi:type="dcterms:W3CDTF">2019-06-25T10:59:00Z</dcterms:modified>
</cp:coreProperties>
</file>